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E" w:rsidRDefault="0025156E" w:rsidP="0025156E">
      <w:pPr>
        <w:autoSpaceDE w:val="0"/>
        <w:autoSpaceDN w:val="0"/>
        <w:adjustRightInd w:val="0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**</w:t>
      </w:r>
      <w:r w:rsidR="00DD002F">
        <w:rPr>
          <w:rFonts w:ascii="Arial Rounded MT Bold" w:hAnsi="Arial Rounded MT Bold"/>
          <w:b/>
          <w:sz w:val="48"/>
          <w:szCs w:val="48"/>
        </w:rPr>
        <w:t>AuctionsPlus</w:t>
      </w:r>
      <w:r w:rsidR="00DD002F">
        <w:rPr>
          <w:rFonts w:ascii="Arial Rounded MT Bold" w:hAnsi="Arial Rounded MT Bold"/>
          <w:b/>
          <w:sz w:val="32"/>
          <w:szCs w:val="32"/>
        </w:rPr>
        <w:t xml:space="preserve"> </w:t>
      </w:r>
      <w:r w:rsidR="00DD002F" w:rsidRPr="00DD002F">
        <w:rPr>
          <w:rFonts w:ascii="Arial Rounded MT Bold" w:hAnsi="Arial Rounded MT Bold"/>
          <w:b/>
          <w:sz w:val="48"/>
          <w:szCs w:val="48"/>
        </w:rPr>
        <w:t>**</w:t>
      </w:r>
      <w:r w:rsidR="006D2BFA">
        <w:rPr>
          <w:rFonts w:ascii="Arial Rounded MT Bold" w:hAnsi="Arial Rounded MT Bold"/>
          <w:b/>
          <w:sz w:val="48"/>
          <w:szCs w:val="48"/>
        </w:rPr>
        <w:t xml:space="preserve"> 5 Star </w:t>
      </w:r>
      <w:proofErr w:type="spellStart"/>
      <w:r w:rsidR="006D2BFA">
        <w:rPr>
          <w:rFonts w:ascii="Arial Rounded MT Bold" w:hAnsi="Arial Rounded MT Bold"/>
          <w:b/>
          <w:sz w:val="48"/>
          <w:szCs w:val="48"/>
        </w:rPr>
        <w:t>Senepol</w:t>
      </w:r>
      <w:proofErr w:type="spellEnd"/>
      <w:r w:rsidR="006D2BFA">
        <w:rPr>
          <w:rFonts w:ascii="Arial Rounded MT Bold" w:hAnsi="Arial Rounded MT Bold"/>
          <w:b/>
          <w:sz w:val="48"/>
          <w:szCs w:val="48"/>
        </w:rPr>
        <w:t xml:space="preserve"> Sale</w:t>
      </w:r>
    </w:p>
    <w:p w:rsidR="00BA5DF7" w:rsidRPr="002D584A" w:rsidRDefault="00DD002F" w:rsidP="0025156E">
      <w:pPr>
        <w:autoSpaceDE w:val="0"/>
        <w:autoSpaceDN w:val="0"/>
        <w:adjustRightInd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Pr="00DD002F">
        <w:t xml:space="preserve"> </w:t>
      </w:r>
      <w:r w:rsidR="0025156E">
        <w:t xml:space="preserve">                                              </w:t>
      </w:r>
      <w:r w:rsidR="00475C3B">
        <w:t xml:space="preserve">              </w:t>
      </w:r>
      <w:proofErr w:type="gramStart"/>
      <w:r w:rsidRPr="00DD002F">
        <w:rPr>
          <w:rFonts w:ascii="Arial Rounded MT Bold" w:hAnsi="Arial Rounded MT Bold"/>
          <w:b/>
          <w:sz w:val="32"/>
          <w:szCs w:val="32"/>
        </w:rPr>
        <w:t>Delivery / Instruction Sheet.</w:t>
      </w:r>
      <w:proofErr w:type="gramEnd"/>
    </w:p>
    <w:p w:rsidR="002D584A" w:rsidRDefault="00DD002F" w:rsidP="00D32676">
      <w:pPr>
        <w:autoSpaceDE w:val="0"/>
        <w:autoSpaceDN w:val="0"/>
        <w:adjustRightInd w:val="0"/>
        <w:rPr>
          <w:rFonts w:ascii="Arial Rounded MT Bold" w:hAnsi="Arial Rounded MT Bold"/>
          <w:b/>
          <w:color w:val="0000FF"/>
          <w:sz w:val="52"/>
          <w:szCs w:val="52"/>
        </w:rPr>
      </w:pPr>
      <w:r w:rsidRPr="00DD002F">
        <w:rPr>
          <w:rFonts w:ascii="Arial Rounded MT Bold" w:hAnsi="Arial Rounded MT Bold"/>
          <w:b/>
          <w:color w:val="FF0000"/>
          <w:sz w:val="32"/>
          <w:szCs w:val="32"/>
        </w:rPr>
        <w:t>Please complete this form</w:t>
      </w:r>
      <w:r w:rsidR="002D584A" w:rsidRPr="00DD002F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="00D219F1" w:rsidRPr="00DD002F">
        <w:rPr>
          <w:rFonts w:ascii="Arial Rounded MT Bold" w:hAnsi="Arial Rounded MT Bold"/>
          <w:b/>
          <w:color w:val="FF0000"/>
          <w:sz w:val="32"/>
          <w:szCs w:val="32"/>
        </w:rPr>
        <w:t>with y</w:t>
      </w:r>
      <w:r w:rsidR="00360CD1" w:rsidRPr="00DD002F">
        <w:rPr>
          <w:rFonts w:ascii="Arial Rounded MT Bold" w:hAnsi="Arial Rounded MT Bold"/>
          <w:b/>
          <w:color w:val="FF0000"/>
          <w:sz w:val="32"/>
          <w:szCs w:val="32"/>
        </w:rPr>
        <w:t>our details prior to the sale starting</w:t>
      </w:r>
      <w:r w:rsidR="002E214E" w:rsidRPr="00DD002F">
        <w:rPr>
          <w:rFonts w:ascii="Arial Rounded MT Bold" w:hAnsi="Arial Rounded MT Bold"/>
          <w:b/>
          <w:color w:val="FF0000"/>
          <w:sz w:val="32"/>
          <w:szCs w:val="32"/>
        </w:rPr>
        <w:t>.</w:t>
      </w:r>
      <w:r w:rsidR="002D584A">
        <w:rPr>
          <w:rFonts w:ascii="Arial Rounded MT Bold" w:hAnsi="Arial Rounded MT Bold"/>
          <w:b/>
          <w:color w:val="0000FF"/>
          <w:sz w:val="52"/>
          <w:szCs w:val="52"/>
        </w:rPr>
        <w:t xml:space="preserve"> </w:t>
      </w:r>
      <w:r>
        <w:rPr>
          <w:rFonts w:ascii="Arial Rounded MT Bold" w:hAnsi="Arial Rounded MT Bold"/>
          <w:b/>
          <w:color w:val="0000FF"/>
          <w:sz w:val="52"/>
          <w:szCs w:val="52"/>
        </w:rPr>
        <w:t xml:space="preserve">          </w:t>
      </w:r>
      <w:r w:rsidR="00D32676">
        <w:rPr>
          <w:rFonts w:ascii="Arial Rounded MT Bold" w:hAnsi="Arial Rounded MT Bold"/>
          <w:b/>
          <w:color w:val="0000FF"/>
          <w:sz w:val="52"/>
          <w:szCs w:val="52"/>
        </w:rPr>
        <w:t xml:space="preserve">         </w:t>
      </w:r>
      <w:r w:rsidR="00C32808">
        <w:rPr>
          <w:rFonts w:ascii="Arial Rounded MT Bold" w:hAnsi="Arial Rounded MT Bold"/>
          <w:b/>
          <w:color w:val="0000FF"/>
          <w:sz w:val="44"/>
          <w:szCs w:val="44"/>
        </w:rPr>
        <w:t>Please</w:t>
      </w:r>
      <w:r>
        <w:rPr>
          <w:rFonts w:ascii="Arial Rounded MT Bold" w:hAnsi="Arial Rounded MT Bold"/>
          <w:b/>
          <w:color w:val="0000FF"/>
          <w:sz w:val="52"/>
          <w:szCs w:val="52"/>
        </w:rPr>
        <w:t xml:space="preserve"> </w:t>
      </w:r>
      <w:r w:rsidR="00C32808">
        <w:rPr>
          <w:rFonts w:ascii="Arial Rounded MT Bold" w:hAnsi="Arial Rounded MT Bold"/>
          <w:b/>
          <w:color w:val="0000FF"/>
          <w:sz w:val="52"/>
          <w:szCs w:val="52"/>
        </w:rPr>
        <w:t>email to</w:t>
      </w:r>
      <w:r w:rsidR="00FF4B8C">
        <w:rPr>
          <w:rFonts w:ascii="Arial Rounded MT Bold" w:hAnsi="Arial Rounded MT Bold"/>
          <w:b/>
          <w:color w:val="0000FF"/>
          <w:sz w:val="52"/>
          <w:szCs w:val="52"/>
        </w:rPr>
        <w:t xml:space="preserve"> </w:t>
      </w:r>
      <w:r>
        <w:rPr>
          <w:rFonts w:ascii="Arial Rounded MT Bold" w:hAnsi="Arial Rounded MT Bold"/>
          <w:b/>
          <w:noProof/>
          <w:sz w:val="52"/>
          <w:szCs w:val="52"/>
          <w:lang w:eastAsia="en-AU"/>
        </w:rPr>
        <w:drawing>
          <wp:inline distT="0" distB="0" distL="0" distR="0" wp14:anchorId="44BA0DCE" wp14:editId="30B05F18">
            <wp:extent cx="13239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08">
        <w:rPr>
          <w:rFonts w:ascii="Arial Rounded MT Bold" w:hAnsi="Arial Rounded MT Bold"/>
          <w:b/>
          <w:color w:val="0000FF"/>
          <w:sz w:val="52"/>
          <w:szCs w:val="52"/>
        </w:rPr>
        <w:t xml:space="preserve"> Col Campbell</w:t>
      </w:r>
    </w:p>
    <w:p w:rsidR="0025156E" w:rsidRPr="006D2BFA" w:rsidRDefault="00C32808" w:rsidP="00DD002F">
      <w:pPr>
        <w:autoSpaceDE w:val="0"/>
        <w:autoSpaceDN w:val="0"/>
        <w:adjustRightInd w:val="0"/>
        <w:rPr>
          <w:rFonts w:ascii="Arial Rounded MT Bold" w:hAnsi="Arial Rounded MT Bold"/>
          <w:b/>
          <w:color w:val="0000FF"/>
          <w:sz w:val="52"/>
          <w:szCs w:val="52"/>
        </w:rPr>
      </w:pPr>
      <w:r>
        <w:rPr>
          <w:rFonts w:ascii="Arial Rounded MT Bold" w:hAnsi="Arial Rounded MT Bold"/>
          <w:b/>
          <w:color w:val="0000FF"/>
          <w:sz w:val="52"/>
          <w:szCs w:val="52"/>
        </w:rPr>
        <w:t xml:space="preserve">     </w:t>
      </w:r>
      <w:hyperlink r:id="rId7" w:history="1">
        <w:r w:rsidR="0025156E" w:rsidRPr="00E93CA8">
          <w:rPr>
            <w:rStyle w:val="Hyperlink"/>
            <w:rFonts w:ascii="Arial Rounded MT Bold" w:hAnsi="Arial Rounded MT Bold"/>
            <w:b/>
            <w:sz w:val="52"/>
            <w:szCs w:val="52"/>
          </w:rPr>
          <w:t>col.campbell@landmark.com.au</w:t>
        </w:r>
      </w:hyperlink>
      <w:bookmarkStart w:id="0" w:name="_GoBack"/>
      <w:bookmarkEnd w:id="0"/>
    </w:p>
    <w:p w:rsidR="00BC6B65" w:rsidRPr="001B4AC6" w:rsidRDefault="00FF4B8C" w:rsidP="001B4AC6">
      <w:pPr>
        <w:autoSpaceDE w:val="0"/>
        <w:autoSpaceDN w:val="0"/>
        <w:adjustRightInd w:val="0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color w:val="0000FF"/>
          <w:sz w:val="52"/>
          <w:szCs w:val="52"/>
        </w:rPr>
        <w:t xml:space="preserve">                         </w:t>
      </w:r>
    </w:p>
    <w:p w:rsidR="001B4AC6" w:rsidRPr="008B0E11" w:rsidRDefault="008B0E11" w:rsidP="002E214E">
      <w:pPr>
        <w:autoSpaceDE w:val="0"/>
        <w:autoSpaceDN w:val="0"/>
        <w:adjustRightInd w:val="0"/>
        <w:rPr>
          <w:rFonts w:ascii="Arial Rounded MT Bold" w:hAnsi="Arial Rounded MT Bold"/>
          <w:b/>
          <w:color w:val="000000"/>
          <w:sz w:val="28"/>
          <w:szCs w:val="28"/>
        </w:rPr>
      </w:pPr>
      <w:r>
        <w:rPr>
          <w:rFonts w:ascii="Arial Rounded MT Bold" w:hAnsi="Arial Rounded MT Bold"/>
          <w:b/>
          <w:color w:val="000000"/>
          <w:sz w:val="28"/>
          <w:szCs w:val="28"/>
        </w:rPr>
        <w:t xml:space="preserve">After </w:t>
      </w:r>
      <w:r w:rsidR="001B4AC6" w:rsidRPr="008B0E11">
        <w:rPr>
          <w:rFonts w:ascii="Arial Rounded MT Bold" w:hAnsi="Arial Rounded MT Bold"/>
          <w:b/>
          <w:color w:val="000000"/>
          <w:sz w:val="28"/>
          <w:szCs w:val="28"/>
        </w:rPr>
        <w:t>the sale</w:t>
      </w:r>
      <w:r>
        <w:rPr>
          <w:rFonts w:ascii="Arial Rounded MT Bold" w:hAnsi="Arial Rounded MT Bold"/>
          <w:b/>
          <w:color w:val="000000"/>
          <w:sz w:val="28"/>
          <w:szCs w:val="28"/>
        </w:rPr>
        <w:t xml:space="preserve"> y</w:t>
      </w:r>
      <w:r w:rsidR="002E214E" w:rsidRPr="008B0E11">
        <w:rPr>
          <w:rFonts w:ascii="Arial Rounded MT Bold" w:hAnsi="Arial Rounded MT Bold"/>
          <w:b/>
          <w:color w:val="000000"/>
          <w:sz w:val="28"/>
          <w:szCs w:val="28"/>
        </w:rPr>
        <w:t>ou’ll be contacted</w:t>
      </w:r>
      <w:r w:rsidR="00D219F1">
        <w:rPr>
          <w:rFonts w:ascii="Arial Rounded MT Bold" w:hAnsi="Arial Rounded MT Bold"/>
          <w:b/>
          <w:color w:val="000000"/>
          <w:sz w:val="28"/>
          <w:szCs w:val="28"/>
        </w:rPr>
        <w:t xml:space="preserve">, any purchasers and </w:t>
      </w:r>
      <w:r w:rsidR="002E214E" w:rsidRPr="008B0E11">
        <w:rPr>
          <w:rFonts w:ascii="Arial Rounded MT Bold" w:hAnsi="Arial Rounded MT Bold"/>
          <w:b/>
          <w:color w:val="000000"/>
          <w:sz w:val="28"/>
          <w:szCs w:val="28"/>
        </w:rPr>
        <w:t xml:space="preserve">further </w:t>
      </w:r>
      <w:r w:rsidR="00D219F1">
        <w:rPr>
          <w:rFonts w:ascii="Arial Rounded MT Bold" w:hAnsi="Arial Rounded MT Bold"/>
          <w:b/>
          <w:color w:val="000000"/>
          <w:sz w:val="28"/>
          <w:szCs w:val="28"/>
        </w:rPr>
        <w:t>INSTRUCTIONS re Delivery will be checked</w:t>
      </w:r>
      <w:r w:rsidR="001B4AC6" w:rsidRPr="008B0E11">
        <w:rPr>
          <w:rFonts w:ascii="Arial Rounded MT Bold" w:hAnsi="Arial Rounded MT Bold"/>
          <w:b/>
          <w:color w:val="000000"/>
          <w:sz w:val="28"/>
          <w:szCs w:val="28"/>
        </w:rPr>
        <w:t xml:space="preserve"> off</w:t>
      </w:r>
      <w:r w:rsidR="00D219F1">
        <w:rPr>
          <w:rFonts w:ascii="Arial Rounded MT Bold" w:hAnsi="Arial Rounded MT Bold"/>
          <w:b/>
          <w:color w:val="000000"/>
          <w:sz w:val="28"/>
          <w:szCs w:val="28"/>
        </w:rPr>
        <w:t>, no</w:t>
      </w:r>
      <w:r>
        <w:rPr>
          <w:rFonts w:ascii="Arial Rounded MT Bold" w:hAnsi="Arial Rounded MT Bold"/>
          <w:b/>
          <w:color w:val="000000"/>
          <w:sz w:val="28"/>
          <w:szCs w:val="28"/>
        </w:rPr>
        <w:t xml:space="preserve"> further action required if you didn’t purchase.</w:t>
      </w:r>
    </w:p>
    <w:p w:rsidR="00D219F1" w:rsidRDefault="00D219F1" w:rsidP="001B7D7E">
      <w:pPr>
        <w:rPr>
          <w:rFonts w:ascii="Arial Rounded MT Bold" w:hAnsi="Arial Rounded MT Bold"/>
          <w:b/>
          <w:color w:val="0000FF"/>
          <w:sz w:val="52"/>
          <w:szCs w:val="52"/>
        </w:rPr>
      </w:pPr>
    </w:p>
    <w:p w:rsidR="00ED4F01" w:rsidRDefault="00AF24B3" w:rsidP="001B7D7E">
      <w:pPr>
        <w:rPr>
          <w:b/>
          <w:sz w:val="24"/>
          <w:szCs w:val="24"/>
        </w:rPr>
      </w:pPr>
      <w:r w:rsidRPr="00A706E1">
        <w:rPr>
          <w:rFonts w:ascii="Arial Rounded MT Bold" w:hAnsi="Arial Rounded MT Bold"/>
          <w:b/>
          <w:sz w:val="24"/>
          <w:szCs w:val="24"/>
        </w:rPr>
        <w:t>N</w:t>
      </w:r>
      <w:r w:rsidR="003507F7" w:rsidRPr="00A706E1">
        <w:rPr>
          <w:b/>
          <w:sz w:val="24"/>
          <w:szCs w:val="24"/>
        </w:rPr>
        <w:t>ame</w:t>
      </w:r>
      <w:proofErr w:type="gramStart"/>
      <w:r w:rsidR="003507F7"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>_</w:t>
      </w:r>
      <w:proofErr w:type="gramEnd"/>
      <w:r w:rsidR="007B12C4" w:rsidRPr="00A706E1">
        <w:rPr>
          <w:b/>
          <w:sz w:val="24"/>
          <w:szCs w:val="24"/>
        </w:rPr>
        <w:t>_____________________________________________________________________________</w:t>
      </w:r>
    </w:p>
    <w:p w:rsidR="00656609" w:rsidRDefault="00656609" w:rsidP="001B7D7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 w:rsidR="00656609" w:rsidRPr="00914331" w:rsidTr="00914331"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color w:val="FF0000"/>
                <w:sz w:val="32"/>
                <w:szCs w:val="32"/>
              </w:rPr>
            </w:pPr>
            <w:r w:rsidRPr="00914331">
              <w:rPr>
                <w:b/>
                <w:color w:val="FF0000"/>
                <w:sz w:val="32"/>
                <w:szCs w:val="32"/>
              </w:rPr>
              <w:t>PIC No</w:t>
            </w: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:rsidR="00656609" w:rsidRPr="00914331" w:rsidRDefault="00656609" w:rsidP="001B7D7E">
            <w:pPr>
              <w:rPr>
                <w:b/>
                <w:sz w:val="32"/>
                <w:szCs w:val="32"/>
              </w:rPr>
            </w:pPr>
          </w:p>
        </w:tc>
      </w:tr>
    </w:tbl>
    <w:p w:rsidR="00656609" w:rsidRPr="00A706E1" w:rsidRDefault="00656609" w:rsidP="001B7D7E">
      <w:pPr>
        <w:rPr>
          <w:b/>
          <w:sz w:val="24"/>
          <w:szCs w:val="24"/>
        </w:rPr>
      </w:pPr>
    </w:p>
    <w:p w:rsidR="007B12C4" w:rsidRPr="00A706E1" w:rsidRDefault="007B12C4" w:rsidP="007B12C4">
      <w:pPr>
        <w:spacing w:line="48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Trading Name (if different):_____________________________________________________________</w:t>
      </w:r>
    </w:p>
    <w:p w:rsidR="00665A12" w:rsidRDefault="003507F7" w:rsidP="007B12C4">
      <w:pPr>
        <w:spacing w:line="48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Address</w:t>
      </w:r>
      <w:proofErr w:type="gramStart"/>
      <w:r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>_</w:t>
      </w:r>
      <w:proofErr w:type="gramEnd"/>
      <w:r w:rsidR="007B12C4" w:rsidRPr="00A706E1">
        <w:rPr>
          <w:b/>
          <w:sz w:val="24"/>
          <w:szCs w:val="24"/>
        </w:rPr>
        <w:t>____________________________________________________________________________</w:t>
      </w:r>
    </w:p>
    <w:p w:rsidR="003507F7" w:rsidRPr="00A706E1" w:rsidRDefault="008F3B95" w:rsidP="007B12C4">
      <w:pPr>
        <w:spacing w:line="48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Town</w:t>
      </w:r>
      <w:proofErr w:type="gramStart"/>
      <w:r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>_</w:t>
      </w:r>
      <w:proofErr w:type="gramEnd"/>
      <w:r w:rsidR="007B12C4" w:rsidRPr="00A706E1">
        <w:rPr>
          <w:b/>
          <w:sz w:val="24"/>
          <w:szCs w:val="24"/>
        </w:rPr>
        <w:t>___________________</w:t>
      </w:r>
      <w:r w:rsidRPr="00A706E1">
        <w:rPr>
          <w:b/>
          <w:sz w:val="24"/>
          <w:szCs w:val="24"/>
        </w:rPr>
        <w:t xml:space="preserve">___________________ </w:t>
      </w:r>
      <w:proofErr w:type="spellStart"/>
      <w:r w:rsidRPr="00A706E1">
        <w:rPr>
          <w:b/>
          <w:sz w:val="24"/>
          <w:szCs w:val="24"/>
        </w:rPr>
        <w:t>State______________Postcode</w:t>
      </w:r>
      <w:proofErr w:type="spellEnd"/>
      <w:r w:rsidRPr="00A706E1">
        <w:rPr>
          <w:b/>
          <w:sz w:val="24"/>
          <w:szCs w:val="24"/>
        </w:rPr>
        <w:t>______________</w:t>
      </w:r>
    </w:p>
    <w:p w:rsidR="003507F7" w:rsidRPr="00A706E1" w:rsidRDefault="00224E5B" w:rsidP="007B12C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3507F7" w:rsidRPr="00A706E1">
        <w:rPr>
          <w:b/>
          <w:sz w:val="24"/>
          <w:szCs w:val="24"/>
        </w:rPr>
        <w:t>Number</w:t>
      </w:r>
      <w:proofErr w:type="gramStart"/>
      <w:r w:rsidR="003507F7"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>_</w:t>
      </w:r>
      <w:proofErr w:type="gramEnd"/>
      <w:r w:rsidR="007B12C4" w:rsidRPr="00A706E1">
        <w:rPr>
          <w:b/>
          <w:sz w:val="24"/>
          <w:szCs w:val="24"/>
        </w:rPr>
        <w:t>_______________________________</w:t>
      </w:r>
      <w:r w:rsidR="008F3B95" w:rsidRPr="00A706E1">
        <w:rPr>
          <w:b/>
          <w:sz w:val="24"/>
          <w:szCs w:val="24"/>
        </w:rPr>
        <w:t>Mobile:_</w:t>
      </w:r>
      <w:r>
        <w:rPr>
          <w:b/>
          <w:sz w:val="24"/>
          <w:szCs w:val="24"/>
        </w:rPr>
        <w:t>_______________________________</w:t>
      </w:r>
    </w:p>
    <w:p w:rsidR="003507F7" w:rsidRPr="00A706E1" w:rsidRDefault="007B12C4" w:rsidP="007B12C4">
      <w:pPr>
        <w:spacing w:line="48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Email: ______________________________________________________________________________</w:t>
      </w:r>
      <w:r w:rsidR="003507F7" w:rsidRPr="00A706E1">
        <w:rPr>
          <w:b/>
          <w:sz w:val="24"/>
          <w:szCs w:val="24"/>
        </w:rPr>
        <w:t xml:space="preserve"> </w:t>
      </w:r>
    </w:p>
    <w:p w:rsidR="003507F7" w:rsidRDefault="003507F7" w:rsidP="007B12C4">
      <w:pPr>
        <w:spacing w:line="480" w:lineRule="auto"/>
        <w:rPr>
          <w:sz w:val="24"/>
          <w:szCs w:val="24"/>
        </w:rPr>
      </w:pPr>
      <w:r w:rsidRPr="00A706E1">
        <w:rPr>
          <w:b/>
          <w:sz w:val="24"/>
          <w:szCs w:val="24"/>
        </w:rPr>
        <w:t>Invoice to</w:t>
      </w:r>
      <w:proofErr w:type="gramStart"/>
      <w:r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>_</w:t>
      </w:r>
      <w:proofErr w:type="gramEnd"/>
      <w:r w:rsidR="007B12C4" w:rsidRPr="00A706E1">
        <w:rPr>
          <w:b/>
          <w:sz w:val="24"/>
          <w:szCs w:val="24"/>
        </w:rPr>
        <w:t>__________________________________________________________________________</w:t>
      </w:r>
    </w:p>
    <w:p w:rsidR="00F52DBA" w:rsidRPr="007B12C4" w:rsidRDefault="003507F7" w:rsidP="00BC6B65">
      <w:pPr>
        <w:spacing w:line="480" w:lineRule="auto"/>
        <w:rPr>
          <w:sz w:val="24"/>
          <w:szCs w:val="24"/>
        </w:rPr>
      </w:pPr>
      <w:r w:rsidRPr="00A706E1">
        <w:rPr>
          <w:b/>
          <w:sz w:val="24"/>
          <w:szCs w:val="24"/>
        </w:rPr>
        <w:t>Lots Purchased:</w:t>
      </w:r>
      <w:r w:rsidR="001B7D7E">
        <w:rPr>
          <w:sz w:val="24"/>
          <w:szCs w:val="24"/>
        </w:rPr>
        <w:tab/>
      </w:r>
      <w:r w:rsidR="001B7D7E">
        <w:rPr>
          <w:sz w:val="24"/>
          <w:szCs w:val="24"/>
        </w:rPr>
        <w:tab/>
      </w:r>
      <w:r w:rsidR="001B7D7E">
        <w:rPr>
          <w:sz w:val="24"/>
          <w:szCs w:val="24"/>
        </w:rPr>
        <w:tab/>
        <w:t xml:space="preserve">    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800"/>
        <w:gridCol w:w="1800"/>
        <w:gridCol w:w="1800"/>
      </w:tblGrid>
      <w:tr w:rsidR="001B7D7E" w:rsidRPr="00914331" w:rsidTr="00914331">
        <w:trPr>
          <w:trHeight w:val="412"/>
        </w:trPr>
        <w:tc>
          <w:tcPr>
            <w:tcW w:w="144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4331">
                <w:rPr>
                  <w:b/>
                  <w:sz w:val="28"/>
                  <w:szCs w:val="28"/>
                </w:rPr>
                <w:t>Lot</w:t>
              </w:r>
            </w:smartTag>
            <w:r w:rsidRPr="00914331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162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r w:rsidRPr="00914331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80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4331">
                <w:rPr>
                  <w:b/>
                  <w:sz w:val="28"/>
                  <w:szCs w:val="28"/>
                </w:rPr>
                <w:t>Lot</w:t>
              </w:r>
            </w:smartTag>
            <w:r w:rsidRPr="00914331">
              <w:rPr>
                <w:b/>
                <w:sz w:val="28"/>
                <w:szCs w:val="28"/>
              </w:rPr>
              <w:t xml:space="preserve"> No </w:t>
            </w:r>
          </w:p>
        </w:tc>
        <w:tc>
          <w:tcPr>
            <w:tcW w:w="180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r w:rsidRPr="00914331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80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4331">
                <w:rPr>
                  <w:b/>
                  <w:sz w:val="28"/>
                  <w:szCs w:val="28"/>
                </w:rPr>
                <w:t>Lot</w:t>
              </w:r>
            </w:smartTag>
            <w:r w:rsidRPr="00914331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:rsidR="001B7D7E" w:rsidRPr="00914331" w:rsidRDefault="00AF24B3" w:rsidP="00914331">
            <w:pPr>
              <w:spacing w:line="360" w:lineRule="auto"/>
              <w:rPr>
                <w:b/>
                <w:sz w:val="28"/>
                <w:szCs w:val="28"/>
              </w:rPr>
            </w:pPr>
            <w:r w:rsidRPr="00914331">
              <w:rPr>
                <w:b/>
                <w:sz w:val="28"/>
                <w:szCs w:val="28"/>
              </w:rPr>
              <w:t>Price</w:t>
            </w:r>
          </w:p>
        </w:tc>
      </w:tr>
      <w:tr w:rsidR="00AF24B3" w:rsidRPr="00914331" w:rsidTr="00914331">
        <w:trPr>
          <w:trHeight w:val="351"/>
        </w:trPr>
        <w:tc>
          <w:tcPr>
            <w:tcW w:w="144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24B3" w:rsidRPr="00914331" w:rsidRDefault="00AF24B3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B7D7E" w:rsidRPr="00914331" w:rsidTr="00914331">
        <w:trPr>
          <w:trHeight w:val="333"/>
        </w:trPr>
        <w:tc>
          <w:tcPr>
            <w:tcW w:w="144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B7D7E" w:rsidRPr="00914331" w:rsidTr="00914331">
        <w:trPr>
          <w:trHeight w:val="31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B7D7E" w:rsidRPr="00914331" w:rsidRDefault="001B7D7E" w:rsidP="0091433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F7470" w:rsidRPr="006F7470" w:rsidRDefault="006F7470" w:rsidP="003507F7">
      <w:pPr>
        <w:spacing w:line="360" w:lineRule="auto"/>
        <w:rPr>
          <w:sz w:val="8"/>
          <w:szCs w:val="8"/>
        </w:rPr>
      </w:pPr>
    </w:p>
    <w:p w:rsidR="003507F7" w:rsidRPr="00A706E1" w:rsidRDefault="00B06940" w:rsidP="003507F7">
      <w:pPr>
        <w:spacing w:line="36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Owner Transport / Other</w:t>
      </w:r>
      <w:r w:rsidR="006575C2" w:rsidRPr="00A706E1">
        <w:rPr>
          <w:b/>
          <w:sz w:val="24"/>
          <w:szCs w:val="24"/>
        </w:rPr>
        <w:t>:</w:t>
      </w:r>
      <w:r w:rsidR="007B12C4" w:rsidRPr="00A706E1">
        <w:rPr>
          <w:b/>
          <w:sz w:val="24"/>
          <w:szCs w:val="24"/>
        </w:rPr>
        <w:t xml:space="preserve"> _____________________________________________</w:t>
      </w:r>
      <w:r w:rsidRPr="00A706E1">
        <w:rPr>
          <w:b/>
          <w:sz w:val="24"/>
          <w:szCs w:val="24"/>
        </w:rPr>
        <w:t>_________________</w:t>
      </w:r>
    </w:p>
    <w:p w:rsidR="00C4246D" w:rsidRDefault="00AF24B3" w:rsidP="00AF24B3">
      <w:pPr>
        <w:spacing w:line="360" w:lineRule="auto"/>
        <w:rPr>
          <w:b/>
          <w:sz w:val="24"/>
          <w:szCs w:val="24"/>
        </w:rPr>
      </w:pPr>
      <w:r w:rsidRPr="00A706E1">
        <w:rPr>
          <w:b/>
          <w:sz w:val="24"/>
          <w:szCs w:val="24"/>
        </w:rPr>
        <w:t>Direction/Instructions:_________________________________________________________________</w:t>
      </w:r>
    </w:p>
    <w:p w:rsidR="00AF24B3" w:rsidRPr="007B12C4" w:rsidRDefault="00AF24B3" w:rsidP="00AF24B3">
      <w:pPr>
        <w:spacing w:line="360" w:lineRule="auto"/>
        <w:rPr>
          <w:sz w:val="24"/>
          <w:szCs w:val="24"/>
        </w:rPr>
      </w:pPr>
      <w:r w:rsidRPr="00A706E1">
        <w:rPr>
          <w:b/>
          <w:sz w:val="24"/>
          <w:szCs w:val="24"/>
        </w:rPr>
        <w:t>____________________________________________________________________________________</w:t>
      </w:r>
    </w:p>
    <w:p w:rsidR="00AF24B3" w:rsidRPr="00BB28F8" w:rsidRDefault="0099108F" w:rsidP="00B0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3335" r="9525" b="571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2" w:rsidRDefault="00943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8pt;margin-top:7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IhJAIAAFA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">
                <v:textbox>
                  <w:txbxContent>
                    <w:p w:rsidR="009433C2" w:rsidRDefault="009433C2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3335" r="9525" b="571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2" w:rsidRDefault="00943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06pt;margin-top:7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">
                <v:textbox>
                  <w:txbxContent>
                    <w:p w:rsidR="009433C2" w:rsidRDefault="009433C2"/>
                  </w:txbxContent>
                </v:textbox>
              </v:shape>
            </w:pict>
          </mc:Fallback>
        </mc:AlternateContent>
      </w:r>
      <w:r w:rsidR="00B06940" w:rsidRPr="00BB28F8">
        <w:rPr>
          <w:b/>
          <w:sz w:val="24"/>
          <w:szCs w:val="24"/>
        </w:rPr>
        <w:t>Do you require the Transfer of Registration C</w:t>
      </w:r>
      <w:r w:rsidR="00BB28F8">
        <w:rPr>
          <w:b/>
          <w:sz w:val="24"/>
          <w:szCs w:val="24"/>
        </w:rPr>
        <w:t>ertificates</w:t>
      </w:r>
      <w:r w:rsidR="00B06940" w:rsidRPr="00BB28F8">
        <w:rPr>
          <w:b/>
          <w:sz w:val="24"/>
          <w:szCs w:val="24"/>
        </w:rPr>
        <w:t>:  YES</w:t>
      </w:r>
      <w:r w:rsidR="009433C2" w:rsidRPr="00BB28F8">
        <w:rPr>
          <w:b/>
          <w:sz w:val="24"/>
          <w:szCs w:val="24"/>
        </w:rPr>
        <w:t xml:space="preserve">  </w:t>
      </w:r>
      <w:r w:rsidR="00B06940" w:rsidRPr="00BB28F8">
        <w:rPr>
          <w:b/>
          <w:sz w:val="24"/>
          <w:szCs w:val="24"/>
        </w:rPr>
        <w:tab/>
      </w:r>
      <w:r w:rsidR="00B06940" w:rsidRPr="00BB28F8">
        <w:rPr>
          <w:b/>
          <w:sz w:val="24"/>
          <w:szCs w:val="24"/>
        </w:rPr>
        <w:tab/>
        <w:t>No</w:t>
      </w:r>
      <w:r w:rsidR="009433C2" w:rsidRPr="00BB28F8">
        <w:rPr>
          <w:b/>
          <w:sz w:val="24"/>
          <w:szCs w:val="24"/>
        </w:rPr>
        <w:t xml:space="preserve">    </w:t>
      </w:r>
    </w:p>
    <w:p w:rsidR="00B06940" w:rsidRPr="007B12C4" w:rsidRDefault="00B06940" w:rsidP="00B0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B28F8">
        <w:rPr>
          <w:b/>
          <w:sz w:val="28"/>
          <w:szCs w:val="28"/>
        </w:rPr>
        <w:t>Name to transfer certificated</w:t>
      </w:r>
      <w:r w:rsidR="009433C2" w:rsidRPr="00BB28F8">
        <w:rPr>
          <w:b/>
          <w:sz w:val="28"/>
          <w:szCs w:val="28"/>
        </w:rPr>
        <w:t xml:space="preserve"> to</w:t>
      </w:r>
      <w:r w:rsidR="009433C2" w:rsidRPr="00BB28F8">
        <w:rPr>
          <w:b/>
          <w:sz w:val="24"/>
          <w:szCs w:val="24"/>
        </w:rPr>
        <w:t>__________________________________________</w:t>
      </w:r>
      <w:r w:rsidR="00745A08" w:rsidRPr="00BB28F8">
        <w:rPr>
          <w:b/>
          <w:sz w:val="24"/>
          <w:szCs w:val="24"/>
        </w:rPr>
        <w:t>___________</w:t>
      </w:r>
    </w:p>
    <w:p w:rsidR="00AF24B3" w:rsidRDefault="00AF24B3" w:rsidP="00AF24B3">
      <w:pPr>
        <w:spacing w:line="360" w:lineRule="auto"/>
        <w:rPr>
          <w:b/>
          <w:sz w:val="24"/>
          <w:szCs w:val="24"/>
        </w:rPr>
      </w:pPr>
    </w:p>
    <w:p w:rsidR="00AF24B3" w:rsidRPr="007B12C4" w:rsidRDefault="00745A08" w:rsidP="00745A0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745A08">
        <w:rPr>
          <w:b/>
          <w:sz w:val="28"/>
          <w:szCs w:val="28"/>
        </w:rPr>
        <w:t xml:space="preserve">Insurance Required?    YES / </w:t>
      </w:r>
      <w:r w:rsidR="00AF24B3" w:rsidRPr="00745A08">
        <w:rPr>
          <w:b/>
          <w:sz w:val="28"/>
          <w:szCs w:val="28"/>
        </w:rPr>
        <w:t>NO</w:t>
      </w:r>
      <w:r w:rsidR="00BB28F8"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  </w:t>
      </w:r>
      <w:r w:rsidR="00BB28F8">
        <w:rPr>
          <w:b/>
          <w:sz w:val="24"/>
          <w:szCs w:val="24"/>
        </w:rPr>
        <w:t xml:space="preserve">  </w:t>
      </w:r>
      <w:r w:rsidRPr="00745A08">
        <w:rPr>
          <w:b/>
          <w:sz w:val="28"/>
          <w:szCs w:val="28"/>
        </w:rPr>
        <w:t>Type / Period Required</w:t>
      </w:r>
      <w:r>
        <w:rPr>
          <w:b/>
          <w:sz w:val="28"/>
          <w:szCs w:val="28"/>
        </w:rPr>
        <w:t>_____________________</w:t>
      </w:r>
      <w:r w:rsidR="00A85F09">
        <w:rPr>
          <w:b/>
          <w:sz w:val="28"/>
          <w:szCs w:val="28"/>
        </w:rPr>
        <w:t>___</w:t>
      </w:r>
    </w:p>
    <w:p w:rsidR="00A706E1" w:rsidRDefault="00A706E1" w:rsidP="00AF24B3">
      <w:pPr>
        <w:spacing w:line="360" w:lineRule="auto"/>
        <w:rPr>
          <w:sz w:val="24"/>
          <w:szCs w:val="24"/>
        </w:rPr>
      </w:pPr>
    </w:p>
    <w:p w:rsidR="00BE3115" w:rsidRPr="002E214E" w:rsidRDefault="00AF24B3" w:rsidP="002E214E">
      <w:pPr>
        <w:spacing w:line="360" w:lineRule="auto"/>
        <w:rPr>
          <w:sz w:val="24"/>
          <w:szCs w:val="24"/>
        </w:rPr>
      </w:pPr>
      <w:r w:rsidRPr="00A706E1">
        <w:rPr>
          <w:b/>
          <w:sz w:val="28"/>
          <w:szCs w:val="28"/>
        </w:rPr>
        <w:t>Signature:____________________________________</w:t>
      </w:r>
      <w:r w:rsidR="008F3B95" w:rsidRPr="00A706E1">
        <w:rPr>
          <w:b/>
          <w:sz w:val="28"/>
          <w:szCs w:val="28"/>
        </w:rPr>
        <w:t>_____</w:t>
      </w:r>
      <w:r w:rsidRPr="00A706E1">
        <w:rPr>
          <w:b/>
          <w:sz w:val="28"/>
          <w:szCs w:val="28"/>
        </w:rPr>
        <w:t>Date:________</w:t>
      </w:r>
      <w:r w:rsidR="00A706E1">
        <w:rPr>
          <w:b/>
          <w:sz w:val="28"/>
          <w:szCs w:val="28"/>
        </w:rPr>
        <w:t>__________</w:t>
      </w:r>
    </w:p>
    <w:sectPr w:rsidR="00BE3115" w:rsidRPr="002E214E" w:rsidSect="001B4AC6">
      <w:pgSz w:w="11907" w:h="16840" w:code="9"/>
      <w:pgMar w:top="0" w:right="207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6AF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41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8AF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62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223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9AE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C1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CD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25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6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1568A"/>
    <w:multiLevelType w:val="hybridMultilevel"/>
    <w:tmpl w:val="595EC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F"/>
    <w:rsid w:val="000D3649"/>
    <w:rsid w:val="001016A1"/>
    <w:rsid w:val="00116A25"/>
    <w:rsid w:val="001B4AC6"/>
    <w:rsid w:val="001B7D7E"/>
    <w:rsid w:val="001D22E0"/>
    <w:rsid w:val="001E55CA"/>
    <w:rsid w:val="00224E5B"/>
    <w:rsid w:val="002268A5"/>
    <w:rsid w:val="0025156E"/>
    <w:rsid w:val="002A074D"/>
    <w:rsid w:val="002D584A"/>
    <w:rsid w:val="002E214E"/>
    <w:rsid w:val="00305B75"/>
    <w:rsid w:val="0031063D"/>
    <w:rsid w:val="003507F7"/>
    <w:rsid w:val="00360CD1"/>
    <w:rsid w:val="003C7AEB"/>
    <w:rsid w:val="004679F0"/>
    <w:rsid w:val="00475C3B"/>
    <w:rsid w:val="00475EDD"/>
    <w:rsid w:val="00494BDA"/>
    <w:rsid w:val="004A1AC1"/>
    <w:rsid w:val="004D5125"/>
    <w:rsid w:val="00553A3D"/>
    <w:rsid w:val="005C12EA"/>
    <w:rsid w:val="005C7B9F"/>
    <w:rsid w:val="005D0037"/>
    <w:rsid w:val="005D47DC"/>
    <w:rsid w:val="0061248F"/>
    <w:rsid w:val="0061264B"/>
    <w:rsid w:val="00623879"/>
    <w:rsid w:val="00656609"/>
    <w:rsid w:val="0065660D"/>
    <w:rsid w:val="006575C2"/>
    <w:rsid w:val="00665A12"/>
    <w:rsid w:val="006B0A2C"/>
    <w:rsid w:val="006D2BFA"/>
    <w:rsid w:val="006F1DE8"/>
    <w:rsid w:val="006F7470"/>
    <w:rsid w:val="007453DD"/>
    <w:rsid w:val="00745A08"/>
    <w:rsid w:val="007B12C4"/>
    <w:rsid w:val="007E65CE"/>
    <w:rsid w:val="007F2DEE"/>
    <w:rsid w:val="008315D6"/>
    <w:rsid w:val="00865CAC"/>
    <w:rsid w:val="008B0E11"/>
    <w:rsid w:val="008F3B95"/>
    <w:rsid w:val="00901C54"/>
    <w:rsid w:val="00914331"/>
    <w:rsid w:val="009433C2"/>
    <w:rsid w:val="00964571"/>
    <w:rsid w:val="009655CE"/>
    <w:rsid w:val="0099108F"/>
    <w:rsid w:val="00A029D4"/>
    <w:rsid w:val="00A5645B"/>
    <w:rsid w:val="00A706E1"/>
    <w:rsid w:val="00A85F09"/>
    <w:rsid w:val="00AA398C"/>
    <w:rsid w:val="00AB3399"/>
    <w:rsid w:val="00AC58A9"/>
    <w:rsid w:val="00AF24B3"/>
    <w:rsid w:val="00B06940"/>
    <w:rsid w:val="00B138FF"/>
    <w:rsid w:val="00B35EFA"/>
    <w:rsid w:val="00BA5DF7"/>
    <w:rsid w:val="00BB28F8"/>
    <w:rsid w:val="00BC6B65"/>
    <w:rsid w:val="00BE3115"/>
    <w:rsid w:val="00BE77A0"/>
    <w:rsid w:val="00C32808"/>
    <w:rsid w:val="00C4246D"/>
    <w:rsid w:val="00CB6844"/>
    <w:rsid w:val="00D219F1"/>
    <w:rsid w:val="00D259E0"/>
    <w:rsid w:val="00D32676"/>
    <w:rsid w:val="00D86ED2"/>
    <w:rsid w:val="00D97F7C"/>
    <w:rsid w:val="00DD002F"/>
    <w:rsid w:val="00E54D26"/>
    <w:rsid w:val="00EA0E8A"/>
    <w:rsid w:val="00ED4F01"/>
    <w:rsid w:val="00F1135B"/>
    <w:rsid w:val="00F52DBA"/>
    <w:rsid w:val="00F877EE"/>
    <w:rsid w:val="00F95E68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>
      <o:colormru v:ext="edit" colors="#ff6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A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65A1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51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A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65A1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5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.campbell@landmark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bec\Documents\d%20drive\2013%20Interface%20sales\13%20th%20Feb%20McGregor%20Boer%20Goat%20Sale\Buyer%20Delivery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Buyer Delivery Instruction Sheet.dot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 Registration &amp; Delivery Instruction Sheet</vt:lpstr>
    </vt:vector>
  </TitlesOfParts>
  <Company>Agrium Australia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Registration &amp; Delivery Instruction Sheet</dc:title>
  <dc:creator>Campbell, Col</dc:creator>
  <cp:lastModifiedBy>Campbell, Col</cp:lastModifiedBy>
  <cp:revision>2</cp:revision>
  <cp:lastPrinted>2013-01-29T05:57:00Z</cp:lastPrinted>
  <dcterms:created xsi:type="dcterms:W3CDTF">2015-09-08T02:47:00Z</dcterms:created>
  <dcterms:modified xsi:type="dcterms:W3CDTF">2015-09-08T02:47:00Z</dcterms:modified>
</cp:coreProperties>
</file>