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86" w:rsidRDefault="00D67486" w:rsidP="00D67486">
      <w:pPr>
        <w:ind w:firstLine="720"/>
        <w:jc w:val="center"/>
        <w:rPr>
          <w:b/>
          <w:sz w:val="32"/>
          <w:szCs w:val="32"/>
        </w:rPr>
      </w:pPr>
      <w:r w:rsidRPr="00CE04F5">
        <w:rPr>
          <w:b/>
          <w:sz w:val="32"/>
          <w:szCs w:val="32"/>
        </w:rPr>
        <w:t xml:space="preserve">AuctionsPlus Assessor Training Course </w:t>
      </w:r>
    </w:p>
    <w:p w:rsidR="00D67486" w:rsidRPr="00CE04F5" w:rsidRDefault="00D67486" w:rsidP="00D67486">
      <w:pPr>
        <w:ind w:firstLine="720"/>
        <w:jc w:val="center"/>
        <w:rPr>
          <w:b/>
          <w:sz w:val="32"/>
          <w:szCs w:val="32"/>
        </w:rPr>
      </w:pPr>
      <w:r w:rsidRPr="00CE04F5">
        <w:rPr>
          <w:b/>
          <w:sz w:val="32"/>
          <w:szCs w:val="32"/>
        </w:rPr>
        <w:t>Application Form</w:t>
      </w:r>
    </w:p>
    <w:p w:rsidR="00D67486" w:rsidRDefault="00D67486" w:rsidP="00D67486">
      <w:pPr>
        <w:spacing w:after="120" w:line="240" w:lineRule="auto"/>
        <w:rPr>
          <w:sz w:val="24"/>
          <w:szCs w:val="24"/>
        </w:rPr>
      </w:pPr>
    </w:p>
    <w:p w:rsidR="00D67486" w:rsidRPr="00CE04F5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11pt;margin-top:13.45pt;width:328.5pt;height:0;z-index:251660288" o:connectortype="straight"/>
        </w:pict>
      </w:r>
      <w:r w:rsidR="00D67486" w:rsidRPr="00CE04F5">
        <w:rPr>
          <w:sz w:val="24"/>
          <w:szCs w:val="24"/>
        </w:rPr>
        <w:t>Name:</w:t>
      </w:r>
      <w:r w:rsidR="00D67486">
        <w:rPr>
          <w:sz w:val="24"/>
          <w:szCs w:val="24"/>
        </w:rPr>
        <w:tab/>
      </w:r>
    </w:p>
    <w:p w:rsidR="00D67486" w:rsidRDefault="00D67486" w:rsidP="00D67486">
      <w:pPr>
        <w:spacing w:after="120"/>
        <w:rPr>
          <w:sz w:val="24"/>
          <w:szCs w:val="24"/>
        </w:rPr>
      </w:pPr>
    </w:p>
    <w:p w:rsidR="00D67486" w:rsidRPr="00CE04F5" w:rsidRDefault="00837752" w:rsidP="00D6748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1" type="#_x0000_t32" style="position:absolute;margin-left:111pt;margin-top:14.5pt;width:327.75pt;height:0;z-index:251661312" o:connectortype="straight"/>
        </w:pict>
      </w:r>
      <w:r w:rsidR="00D67486" w:rsidRPr="00CE04F5">
        <w:rPr>
          <w:sz w:val="24"/>
          <w:szCs w:val="24"/>
        </w:rPr>
        <w:t>Company:</w:t>
      </w:r>
      <w:r w:rsidR="00D67486">
        <w:rPr>
          <w:sz w:val="24"/>
          <w:szCs w:val="24"/>
        </w:rPr>
        <w:tab/>
      </w:r>
      <w:r w:rsidR="00D67486">
        <w:rPr>
          <w:sz w:val="24"/>
          <w:szCs w:val="24"/>
        </w:rPr>
        <w:tab/>
      </w:r>
    </w:p>
    <w:p w:rsidR="00D67486" w:rsidRDefault="00D67486" w:rsidP="00D67486">
      <w:pPr>
        <w:spacing w:after="120"/>
        <w:rPr>
          <w:sz w:val="24"/>
          <w:szCs w:val="24"/>
        </w:rPr>
      </w:pPr>
    </w:p>
    <w:p w:rsidR="00D67486" w:rsidRPr="00CE04F5" w:rsidRDefault="00837752" w:rsidP="00D6748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2" type="#_x0000_t32" style="position:absolute;margin-left:111pt;margin-top:11.8pt;width:327.75pt;height:0;z-index:251662336" o:connectortype="straight"/>
        </w:pict>
      </w:r>
      <w:r w:rsidR="00D67486" w:rsidRPr="00CE04F5">
        <w:rPr>
          <w:sz w:val="24"/>
          <w:szCs w:val="24"/>
        </w:rPr>
        <w:t>Street Address:</w:t>
      </w:r>
      <w:r w:rsidR="00D67486">
        <w:rPr>
          <w:sz w:val="24"/>
          <w:szCs w:val="24"/>
        </w:rPr>
        <w:tab/>
      </w:r>
    </w:p>
    <w:p w:rsidR="00D67486" w:rsidRPr="00CE04F5" w:rsidRDefault="00837752" w:rsidP="00D6748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3" type="#_x0000_t32" style="position:absolute;margin-left:111pt;margin-top:19.45pt;width:327.75pt;height:0;z-index:251663360" o:connectortype="straight"/>
        </w:pict>
      </w:r>
      <w:r w:rsidR="00D67486">
        <w:rPr>
          <w:sz w:val="24"/>
          <w:szCs w:val="24"/>
        </w:rPr>
        <w:tab/>
      </w:r>
      <w:r w:rsidR="00D67486">
        <w:rPr>
          <w:sz w:val="24"/>
          <w:szCs w:val="24"/>
        </w:rPr>
        <w:tab/>
      </w:r>
      <w:r w:rsidR="00D67486">
        <w:rPr>
          <w:sz w:val="24"/>
          <w:szCs w:val="24"/>
        </w:rPr>
        <w:tab/>
      </w:r>
    </w:p>
    <w:p w:rsidR="00D67486" w:rsidRDefault="00D67486" w:rsidP="00D67486">
      <w:pPr>
        <w:tabs>
          <w:tab w:val="left" w:pos="2268"/>
        </w:tabs>
        <w:spacing w:after="120"/>
        <w:rPr>
          <w:sz w:val="24"/>
          <w:szCs w:val="24"/>
        </w:rPr>
      </w:pPr>
    </w:p>
    <w:p w:rsidR="00D67486" w:rsidRPr="00CE04F5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4" type="#_x0000_t32" style="position:absolute;margin-left:111pt;margin-top:13pt;width:327.75pt;height:0;z-index:251664384" o:connectortype="straight"/>
        </w:pict>
      </w:r>
      <w:r w:rsidR="00D67486" w:rsidRPr="00CE04F5">
        <w:rPr>
          <w:sz w:val="24"/>
          <w:szCs w:val="24"/>
        </w:rPr>
        <w:t>Postal Address:</w:t>
      </w:r>
    </w:p>
    <w:p w:rsidR="00D67486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5" type="#_x0000_t32" style="position:absolute;margin-left:111pt;margin-top:25.2pt;width:327.75pt;height:0;z-index:251665408" o:connectortype="straight"/>
        </w:pict>
      </w:r>
    </w:p>
    <w:p w:rsidR="00D67486" w:rsidRPr="00CE04F5" w:rsidRDefault="00D67486" w:rsidP="00D67486">
      <w:pPr>
        <w:spacing w:after="120"/>
        <w:rPr>
          <w:sz w:val="24"/>
          <w:szCs w:val="24"/>
        </w:rPr>
      </w:pPr>
    </w:p>
    <w:p w:rsidR="00D67486" w:rsidRPr="00CE04F5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6" type="#_x0000_t32" style="position:absolute;margin-left:111.75pt;margin-top:15pt;width:327.75pt;height:0;z-index:251666432" o:connectortype="straight"/>
        </w:pict>
      </w:r>
      <w:r w:rsidR="00D67486">
        <w:rPr>
          <w:sz w:val="24"/>
          <w:szCs w:val="24"/>
        </w:rPr>
        <w:t xml:space="preserve">Office/Branch </w:t>
      </w:r>
      <w:r w:rsidR="00D67486" w:rsidRPr="00CE04F5">
        <w:rPr>
          <w:sz w:val="24"/>
          <w:szCs w:val="24"/>
        </w:rPr>
        <w:t>Phone:</w:t>
      </w:r>
    </w:p>
    <w:p w:rsidR="00D67486" w:rsidRPr="00CE04F5" w:rsidRDefault="00D67486" w:rsidP="00D67486">
      <w:pPr>
        <w:spacing w:after="120"/>
        <w:rPr>
          <w:sz w:val="24"/>
          <w:szCs w:val="24"/>
        </w:rPr>
      </w:pPr>
    </w:p>
    <w:p w:rsidR="00D67486" w:rsidRPr="00CE04F5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8" type="#_x0000_t32" style="position:absolute;margin-left:111.75pt;margin-top:12.6pt;width:327.75pt;height:0;z-index:251668480" o:connectortype="straight"/>
        </w:pict>
      </w:r>
      <w:r w:rsidR="00D67486" w:rsidRPr="00CE04F5">
        <w:rPr>
          <w:sz w:val="24"/>
          <w:szCs w:val="24"/>
        </w:rPr>
        <w:t>Mobile:</w:t>
      </w:r>
    </w:p>
    <w:p w:rsidR="00D67486" w:rsidRPr="00CE04F5" w:rsidRDefault="00D67486" w:rsidP="00D67486">
      <w:pPr>
        <w:spacing w:after="120"/>
        <w:rPr>
          <w:sz w:val="24"/>
          <w:szCs w:val="24"/>
        </w:rPr>
      </w:pPr>
    </w:p>
    <w:p w:rsidR="00D67486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59" type="#_x0000_t32" style="position:absolute;margin-left:111.75pt;margin-top:17.4pt;width:327.75pt;height:0;z-index:251669504" o:connectortype="straight"/>
        </w:pict>
      </w:r>
      <w:r w:rsidR="00D67486" w:rsidRPr="00CE04F5">
        <w:rPr>
          <w:sz w:val="24"/>
          <w:szCs w:val="24"/>
        </w:rPr>
        <w:t>Email Address:</w:t>
      </w:r>
    </w:p>
    <w:p w:rsidR="00CB6527" w:rsidRPr="00CE04F5" w:rsidRDefault="00CB6527" w:rsidP="00CB6527">
      <w:pPr>
        <w:spacing w:after="120"/>
        <w:rPr>
          <w:sz w:val="24"/>
          <w:szCs w:val="24"/>
        </w:rPr>
      </w:pPr>
    </w:p>
    <w:p w:rsidR="00CB6527" w:rsidRPr="00CE04F5" w:rsidRDefault="00837752" w:rsidP="00CB6527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62" type="#_x0000_t32" style="position:absolute;margin-left:111.75pt;margin-top:17.4pt;width:327.75pt;height:0;z-index:251672576" o:connectortype="straight"/>
        </w:pict>
      </w:r>
      <w:r w:rsidR="00CB6527">
        <w:rPr>
          <w:sz w:val="24"/>
          <w:szCs w:val="24"/>
        </w:rPr>
        <w:t>Preferred days of week</w:t>
      </w:r>
      <w:r w:rsidR="00CB6527" w:rsidRPr="00CE04F5">
        <w:rPr>
          <w:sz w:val="24"/>
          <w:szCs w:val="24"/>
        </w:rPr>
        <w:t>:</w:t>
      </w:r>
      <w:r w:rsidR="00CB6527">
        <w:rPr>
          <w:sz w:val="24"/>
          <w:szCs w:val="24"/>
        </w:rPr>
        <w:t xml:space="preserve"> </w:t>
      </w:r>
    </w:p>
    <w:p w:rsidR="00CB6527" w:rsidRPr="00CE04F5" w:rsidRDefault="00CB6527" w:rsidP="00CB6527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>. Monday/Tuesday)</w:t>
      </w:r>
    </w:p>
    <w:p w:rsidR="00D67486" w:rsidRDefault="00D67486" w:rsidP="00D67486">
      <w:pPr>
        <w:tabs>
          <w:tab w:val="left" w:pos="2268"/>
        </w:tabs>
        <w:spacing w:after="120"/>
        <w:rPr>
          <w:sz w:val="24"/>
          <w:szCs w:val="24"/>
        </w:rPr>
      </w:pPr>
    </w:p>
    <w:p w:rsidR="00B321CA" w:rsidRPr="0002483A" w:rsidRDefault="00B940F9" w:rsidP="00D67486">
      <w:pPr>
        <w:tabs>
          <w:tab w:val="left" w:pos="2268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I wish to attend:</w:t>
      </w:r>
      <w:r>
        <w:rPr>
          <w:sz w:val="24"/>
          <w:szCs w:val="24"/>
        </w:rPr>
        <w:tab/>
      </w:r>
      <w:r w:rsidR="00CB0650" w:rsidRPr="003B4861">
        <w:rPr>
          <w:b/>
          <w:sz w:val="24"/>
          <w:szCs w:val="24"/>
        </w:rPr>
        <w:t>Katherine NT Cattle 23-24 November</w:t>
      </w:r>
    </w:p>
    <w:p w:rsidR="0002483A" w:rsidRPr="0002483A" w:rsidRDefault="00B321CA" w:rsidP="0002483A">
      <w:pPr>
        <w:tabs>
          <w:tab w:val="left" w:pos="2268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preference)</w:t>
      </w:r>
      <w:r>
        <w:rPr>
          <w:sz w:val="24"/>
          <w:szCs w:val="24"/>
        </w:rPr>
        <w:tab/>
      </w:r>
      <w:r w:rsidR="00CB0650" w:rsidRPr="003B4861">
        <w:rPr>
          <w:b/>
          <w:sz w:val="24"/>
          <w:szCs w:val="24"/>
        </w:rPr>
        <w:t>Southern WA Sheep, W/C 7 December</w:t>
      </w:r>
    </w:p>
    <w:p w:rsidR="003B4861" w:rsidRPr="003B4861" w:rsidRDefault="0002483A" w:rsidP="00D67486">
      <w:pPr>
        <w:tabs>
          <w:tab w:val="left" w:pos="2268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40F9" w:rsidRPr="00B940F9" w:rsidRDefault="00B940F9" w:rsidP="00D67486">
      <w:pPr>
        <w:tabs>
          <w:tab w:val="left" w:pos="2268"/>
        </w:tabs>
        <w:spacing w:after="120"/>
        <w:rPr>
          <w:b/>
          <w:sz w:val="24"/>
          <w:szCs w:val="24"/>
        </w:rPr>
      </w:pPr>
      <w:r w:rsidRPr="00B940F9">
        <w:rPr>
          <w:b/>
          <w:sz w:val="24"/>
          <w:szCs w:val="24"/>
        </w:rPr>
        <w:t>OR</w:t>
      </w:r>
    </w:p>
    <w:p w:rsidR="00D67486" w:rsidRPr="00CE04F5" w:rsidRDefault="00837752" w:rsidP="00D67486">
      <w:pPr>
        <w:tabs>
          <w:tab w:val="left" w:pos="226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2060" type="#_x0000_t32" style="position:absolute;margin-left:111.75pt;margin-top:12.6pt;width:327.75pt;height:0;z-index:251670528" o:connectortype="straight"/>
        </w:pict>
      </w:r>
      <w:r w:rsidR="00D67486">
        <w:rPr>
          <w:sz w:val="24"/>
          <w:szCs w:val="24"/>
        </w:rPr>
        <w:t>Preferred Location</w:t>
      </w:r>
      <w:r w:rsidR="00D67486" w:rsidRPr="00CE04F5">
        <w:rPr>
          <w:sz w:val="24"/>
          <w:szCs w:val="24"/>
        </w:rPr>
        <w:t>:</w:t>
      </w:r>
    </w:p>
    <w:p w:rsidR="00D67486" w:rsidRPr="00CB6527" w:rsidRDefault="00D67486" w:rsidP="00CB6527">
      <w:pPr>
        <w:pStyle w:val="NoSpacing"/>
        <w:spacing w:after="120" w:line="276" w:lineRule="auto"/>
        <w:rPr>
          <w:sz w:val="24"/>
          <w:szCs w:val="24"/>
        </w:rPr>
      </w:pPr>
      <w:r w:rsidRPr="00CB6527">
        <w:rPr>
          <w:sz w:val="24"/>
          <w:szCs w:val="24"/>
        </w:rPr>
        <w:t>Please circle the species you are interested in:</w:t>
      </w:r>
      <w:r w:rsidR="00CB6527" w:rsidRPr="00CB6527">
        <w:rPr>
          <w:sz w:val="24"/>
          <w:szCs w:val="24"/>
        </w:rPr>
        <w:tab/>
      </w:r>
      <w:r w:rsidRPr="00CB6527">
        <w:rPr>
          <w:sz w:val="24"/>
          <w:szCs w:val="24"/>
        </w:rPr>
        <w:t>Sheep</w:t>
      </w:r>
      <w:r w:rsidR="00CB6527">
        <w:rPr>
          <w:sz w:val="24"/>
          <w:szCs w:val="24"/>
        </w:rPr>
        <w:tab/>
      </w:r>
      <w:r w:rsidR="00CB6527" w:rsidRPr="00CB6527">
        <w:rPr>
          <w:sz w:val="24"/>
          <w:szCs w:val="24"/>
        </w:rPr>
        <w:tab/>
        <w:t>Cattle</w:t>
      </w:r>
      <w:r w:rsidR="00CB6527" w:rsidRPr="00CB6527">
        <w:rPr>
          <w:sz w:val="24"/>
          <w:szCs w:val="24"/>
        </w:rPr>
        <w:tab/>
      </w:r>
      <w:r w:rsidR="00CB6527" w:rsidRPr="00CB6527">
        <w:rPr>
          <w:sz w:val="24"/>
          <w:szCs w:val="24"/>
        </w:rPr>
        <w:tab/>
      </w:r>
      <w:r w:rsidRPr="00CB6527">
        <w:rPr>
          <w:sz w:val="24"/>
          <w:szCs w:val="24"/>
        </w:rPr>
        <w:t xml:space="preserve">Both </w:t>
      </w:r>
    </w:p>
    <w:p w:rsidR="003B4861" w:rsidRDefault="003B4861" w:rsidP="00CB6527">
      <w:pPr>
        <w:pStyle w:val="NoSpacing"/>
        <w:spacing w:after="120"/>
        <w:rPr>
          <w:sz w:val="24"/>
          <w:szCs w:val="24"/>
        </w:rPr>
      </w:pPr>
    </w:p>
    <w:p w:rsidR="00D67486" w:rsidRDefault="00D67486" w:rsidP="00CB6527">
      <w:pPr>
        <w:pStyle w:val="NoSpacing"/>
        <w:spacing w:after="120"/>
        <w:rPr>
          <w:sz w:val="24"/>
          <w:szCs w:val="24"/>
        </w:rPr>
      </w:pPr>
      <w:r w:rsidRPr="00167E5A">
        <w:rPr>
          <w:sz w:val="24"/>
          <w:szCs w:val="24"/>
        </w:rPr>
        <w:t xml:space="preserve">Return your completed application form to </w:t>
      </w:r>
      <w:r w:rsidR="00A95CE7">
        <w:rPr>
          <w:sz w:val="24"/>
          <w:szCs w:val="24"/>
        </w:rPr>
        <w:t>Anna Adams</w:t>
      </w:r>
      <w:r>
        <w:rPr>
          <w:sz w:val="24"/>
          <w:szCs w:val="24"/>
        </w:rPr>
        <w:t>:</w:t>
      </w:r>
    </w:p>
    <w:p w:rsidR="00D67486" w:rsidRDefault="00D67486" w:rsidP="00CB6527">
      <w:pPr>
        <w:pStyle w:val="NoSpacing"/>
        <w:spacing w:after="120"/>
        <w:rPr>
          <w:sz w:val="24"/>
          <w:szCs w:val="24"/>
        </w:rPr>
      </w:pPr>
      <w:r w:rsidRPr="00167E5A">
        <w:rPr>
          <w:sz w:val="24"/>
          <w:szCs w:val="24"/>
        </w:rPr>
        <w:t>Email:</w:t>
      </w:r>
      <w:r>
        <w:rPr>
          <w:sz w:val="24"/>
          <w:szCs w:val="24"/>
        </w:rPr>
        <w:tab/>
      </w:r>
      <w:hyperlink r:id="rId11" w:history="1">
        <w:r w:rsidR="00A95CE7" w:rsidRPr="000215D1">
          <w:rPr>
            <w:rStyle w:val="Hyperlink"/>
            <w:sz w:val="24"/>
            <w:szCs w:val="24"/>
          </w:rPr>
          <w:t>aadams@auctionsplus.com.au</w:t>
        </w:r>
      </w:hyperlink>
    </w:p>
    <w:p w:rsidR="00800299" w:rsidRPr="00B940F9" w:rsidRDefault="003B4861" w:rsidP="00CB6527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="00D67486" w:rsidRPr="00167E5A">
        <w:rPr>
          <w:sz w:val="24"/>
          <w:szCs w:val="24"/>
        </w:rPr>
        <w:t xml:space="preserve">02 9262 </w:t>
      </w:r>
      <w:r w:rsidR="00D67486">
        <w:rPr>
          <w:sz w:val="24"/>
          <w:szCs w:val="24"/>
        </w:rPr>
        <w:t>3</w:t>
      </w:r>
      <w:r w:rsidR="00D67486" w:rsidRPr="00167E5A">
        <w:rPr>
          <w:sz w:val="24"/>
          <w:szCs w:val="24"/>
        </w:rPr>
        <w:t>244</w:t>
      </w:r>
    </w:p>
    <w:sectPr w:rsidR="00800299" w:rsidRPr="00B940F9" w:rsidSect="009252E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E1" w:rsidRDefault="006032E1" w:rsidP="00EE2AB1">
      <w:pPr>
        <w:spacing w:after="0" w:line="240" w:lineRule="auto"/>
      </w:pPr>
      <w:r>
        <w:separator/>
      </w:r>
    </w:p>
  </w:endnote>
  <w:endnote w:type="continuationSeparator" w:id="0">
    <w:p w:rsidR="006032E1" w:rsidRDefault="006032E1" w:rsidP="00E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E1" w:rsidRDefault="006032E1" w:rsidP="00EE2AB1">
      <w:pPr>
        <w:spacing w:after="0" w:line="240" w:lineRule="auto"/>
      </w:pPr>
      <w:r>
        <w:separator/>
      </w:r>
    </w:p>
  </w:footnote>
  <w:footnote w:type="continuationSeparator" w:id="0">
    <w:p w:rsidR="006032E1" w:rsidRDefault="006032E1" w:rsidP="00E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B1" w:rsidRDefault="00837752">
    <w:pPr>
      <w:pStyle w:val="Header"/>
    </w:pPr>
    <w:r w:rsidRPr="00837752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36.95pt;margin-top:-35.8pt;width:596.85pt;height:844.5pt;z-index:251660288;mso-width-relative:margin;mso-height-relative:margin" stroked="f">
          <v:fill r:id="rId1" o:title="Doc-Background" recolor="t" rotate="t" type="frame"/>
          <v:textbox style="mso-next-textbox:#_x0000_s1028">
            <w:txbxContent>
              <w:p w:rsidR="00F40339" w:rsidRDefault="00F40339" w:rsidP="00E61590"/>
              <w:p w:rsidR="004B3A9C" w:rsidRPr="00370140" w:rsidRDefault="00F40339" w:rsidP="00E61590">
                <w:pPr>
                  <w:rPr>
                    <w:i/>
                  </w:rPr>
                </w:pPr>
                <w:r>
                  <w:t xml:space="preserve">    </w:t>
                </w:r>
                <w:r w:rsidR="00E22566">
                  <w:rPr>
                    <w:noProof/>
                    <w:lang w:eastAsia="en-AU"/>
                  </w:rPr>
                  <w:drawing>
                    <wp:inline distT="0" distB="0" distL="0" distR="0">
                      <wp:extent cx="1162050" cy="958802"/>
                      <wp:effectExtent l="19050" t="0" r="0" b="0"/>
                      <wp:docPr id="2" name="Picture 1" descr="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4625" cy="9609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42"/>
    <w:multiLevelType w:val="hybridMultilevel"/>
    <w:tmpl w:val="9110B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12D"/>
    <w:multiLevelType w:val="hybridMultilevel"/>
    <w:tmpl w:val="F382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29E"/>
    <w:multiLevelType w:val="hybridMultilevel"/>
    <w:tmpl w:val="308E3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76B0"/>
    <w:multiLevelType w:val="hybridMultilevel"/>
    <w:tmpl w:val="03E85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2CC4"/>
    <w:multiLevelType w:val="hybridMultilevel"/>
    <w:tmpl w:val="4BCE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4B7E"/>
    <w:multiLevelType w:val="hybridMultilevel"/>
    <w:tmpl w:val="CC80C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872AF"/>
    <w:multiLevelType w:val="hybridMultilevel"/>
    <w:tmpl w:val="F5125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0C2D"/>
    <w:multiLevelType w:val="hybridMultilevel"/>
    <w:tmpl w:val="79E2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46B3A"/>
    <w:multiLevelType w:val="hybridMultilevel"/>
    <w:tmpl w:val="D0AAC9BE"/>
    <w:lvl w:ilvl="0" w:tplc="0C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1DE81626"/>
    <w:multiLevelType w:val="hybridMultilevel"/>
    <w:tmpl w:val="C44E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760C2"/>
    <w:multiLevelType w:val="hybridMultilevel"/>
    <w:tmpl w:val="8CB8F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D22"/>
    <w:multiLevelType w:val="hybridMultilevel"/>
    <w:tmpl w:val="D60AF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443A5"/>
    <w:multiLevelType w:val="hybridMultilevel"/>
    <w:tmpl w:val="9386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05E4"/>
    <w:multiLevelType w:val="hybridMultilevel"/>
    <w:tmpl w:val="3B72D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A66A9"/>
    <w:multiLevelType w:val="hybridMultilevel"/>
    <w:tmpl w:val="45E25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C1048"/>
    <w:multiLevelType w:val="hybridMultilevel"/>
    <w:tmpl w:val="AE08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66243"/>
    <w:multiLevelType w:val="hybridMultilevel"/>
    <w:tmpl w:val="FA90F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26B00"/>
    <w:multiLevelType w:val="hybridMultilevel"/>
    <w:tmpl w:val="59103AA4"/>
    <w:lvl w:ilvl="0" w:tplc="0C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">
    <w:nsid w:val="3B9E69D7"/>
    <w:multiLevelType w:val="hybridMultilevel"/>
    <w:tmpl w:val="6D9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9426B"/>
    <w:multiLevelType w:val="hybridMultilevel"/>
    <w:tmpl w:val="9C421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96B1F"/>
    <w:multiLevelType w:val="hybridMultilevel"/>
    <w:tmpl w:val="AEF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10ECE"/>
    <w:multiLevelType w:val="hybridMultilevel"/>
    <w:tmpl w:val="53EE3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B45B4"/>
    <w:multiLevelType w:val="hybridMultilevel"/>
    <w:tmpl w:val="82F2F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A4F2D"/>
    <w:multiLevelType w:val="hybridMultilevel"/>
    <w:tmpl w:val="81B47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065DC"/>
    <w:multiLevelType w:val="hybridMultilevel"/>
    <w:tmpl w:val="2E68D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853FB"/>
    <w:multiLevelType w:val="hybridMultilevel"/>
    <w:tmpl w:val="0082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40069"/>
    <w:multiLevelType w:val="hybridMultilevel"/>
    <w:tmpl w:val="CEC2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63501"/>
    <w:multiLevelType w:val="hybridMultilevel"/>
    <w:tmpl w:val="5636D324"/>
    <w:lvl w:ilvl="0" w:tplc="0C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8">
    <w:nsid w:val="68B07BD7"/>
    <w:multiLevelType w:val="hybridMultilevel"/>
    <w:tmpl w:val="6B808914"/>
    <w:lvl w:ilvl="0" w:tplc="0C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9">
    <w:nsid w:val="749711AA"/>
    <w:multiLevelType w:val="hybridMultilevel"/>
    <w:tmpl w:val="A32C4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928BD"/>
    <w:multiLevelType w:val="hybridMultilevel"/>
    <w:tmpl w:val="09988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25"/>
  </w:num>
  <w:num w:numId="10">
    <w:abstractNumId w:val="19"/>
  </w:num>
  <w:num w:numId="11">
    <w:abstractNumId w:val="7"/>
  </w:num>
  <w:num w:numId="12">
    <w:abstractNumId w:val="23"/>
  </w:num>
  <w:num w:numId="13">
    <w:abstractNumId w:val="29"/>
  </w:num>
  <w:num w:numId="14">
    <w:abstractNumId w:val="8"/>
  </w:num>
  <w:num w:numId="15">
    <w:abstractNumId w:val="27"/>
  </w:num>
  <w:num w:numId="16">
    <w:abstractNumId w:val="17"/>
  </w:num>
  <w:num w:numId="17">
    <w:abstractNumId w:val="28"/>
  </w:num>
  <w:num w:numId="18">
    <w:abstractNumId w:val="26"/>
  </w:num>
  <w:num w:numId="19">
    <w:abstractNumId w:val="30"/>
  </w:num>
  <w:num w:numId="20">
    <w:abstractNumId w:val="16"/>
  </w:num>
  <w:num w:numId="21">
    <w:abstractNumId w:val="18"/>
  </w:num>
  <w:num w:numId="22">
    <w:abstractNumId w:val="15"/>
  </w:num>
  <w:num w:numId="23">
    <w:abstractNumId w:val="13"/>
  </w:num>
  <w:num w:numId="24">
    <w:abstractNumId w:val="12"/>
  </w:num>
  <w:num w:numId="25">
    <w:abstractNumId w:val="9"/>
  </w:num>
  <w:num w:numId="26">
    <w:abstractNumId w:val="0"/>
  </w:num>
  <w:num w:numId="27">
    <w:abstractNumId w:val="22"/>
  </w:num>
  <w:num w:numId="28">
    <w:abstractNumId w:val="14"/>
  </w:num>
  <w:num w:numId="29">
    <w:abstractNumId w:val="5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6A88"/>
    <w:rsid w:val="00005299"/>
    <w:rsid w:val="0002483A"/>
    <w:rsid w:val="000748E8"/>
    <w:rsid w:val="00076730"/>
    <w:rsid w:val="0008500B"/>
    <w:rsid w:val="00086CB6"/>
    <w:rsid w:val="000B3D56"/>
    <w:rsid w:val="000D77E6"/>
    <w:rsid w:val="000E78F5"/>
    <w:rsid w:val="000F5A2A"/>
    <w:rsid w:val="00137AC9"/>
    <w:rsid w:val="00141A62"/>
    <w:rsid w:val="00156A88"/>
    <w:rsid w:val="00157271"/>
    <w:rsid w:val="00161F16"/>
    <w:rsid w:val="001757D5"/>
    <w:rsid w:val="00183581"/>
    <w:rsid w:val="00190422"/>
    <w:rsid w:val="001A6BBC"/>
    <w:rsid w:val="001D3BB4"/>
    <w:rsid w:val="002018D6"/>
    <w:rsid w:val="00213630"/>
    <w:rsid w:val="00241F10"/>
    <w:rsid w:val="00255FA6"/>
    <w:rsid w:val="002615EE"/>
    <w:rsid w:val="00272655"/>
    <w:rsid w:val="002B27A0"/>
    <w:rsid w:val="002F5865"/>
    <w:rsid w:val="00327A1B"/>
    <w:rsid w:val="00334F1A"/>
    <w:rsid w:val="0036107A"/>
    <w:rsid w:val="00365FBE"/>
    <w:rsid w:val="00370140"/>
    <w:rsid w:val="00385868"/>
    <w:rsid w:val="003B4861"/>
    <w:rsid w:val="00417704"/>
    <w:rsid w:val="00422093"/>
    <w:rsid w:val="00461607"/>
    <w:rsid w:val="004A4921"/>
    <w:rsid w:val="004B34A2"/>
    <w:rsid w:val="004B3A9C"/>
    <w:rsid w:val="004D10E0"/>
    <w:rsid w:val="004F65B6"/>
    <w:rsid w:val="00525E43"/>
    <w:rsid w:val="00530B04"/>
    <w:rsid w:val="00533F82"/>
    <w:rsid w:val="00550FCE"/>
    <w:rsid w:val="00556B98"/>
    <w:rsid w:val="005570C1"/>
    <w:rsid w:val="00560DD7"/>
    <w:rsid w:val="00572801"/>
    <w:rsid w:val="005A1CBD"/>
    <w:rsid w:val="005A7D45"/>
    <w:rsid w:val="005C0594"/>
    <w:rsid w:val="005D2DA5"/>
    <w:rsid w:val="005E1A2B"/>
    <w:rsid w:val="005E3B23"/>
    <w:rsid w:val="00600C03"/>
    <w:rsid w:val="006032E1"/>
    <w:rsid w:val="006778FE"/>
    <w:rsid w:val="00681E44"/>
    <w:rsid w:val="00700F11"/>
    <w:rsid w:val="0076463A"/>
    <w:rsid w:val="00774886"/>
    <w:rsid w:val="007A6EC9"/>
    <w:rsid w:val="007C7484"/>
    <w:rsid w:val="007E50C9"/>
    <w:rsid w:val="007E66F2"/>
    <w:rsid w:val="00800299"/>
    <w:rsid w:val="008176E8"/>
    <w:rsid w:val="00830B75"/>
    <w:rsid w:val="008363C7"/>
    <w:rsid w:val="00837752"/>
    <w:rsid w:val="00855C70"/>
    <w:rsid w:val="008814B3"/>
    <w:rsid w:val="008E2505"/>
    <w:rsid w:val="008E3D87"/>
    <w:rsid w:val="008E4847"/>
    <w:rsid w:val="008F383C"/>
    <w:rsid w:val="00902A11"/>
    <w:rsid w:val="00907E00"/>
    <w:rsid w:val="00907EBD"/>
    <w:rsid w:val="00922518"/>
    <w:rsid w:val="009252E3"/>
    <w:rsid w:val="00932DD3"/>
    <w:rsid w:val="00933F92"/>
    <w:rsid w:val="009417D7"/>
    <w:rsid w:val="009515BA"/>
    <w:rsid w:val="00973884"/>
    <w:rsid w:val="009828D6"/>
    <w:rsid w:val="009D422C"/>
    <w:rsid w:val="009D51B3"/>
    <w:rsid w:val="00A1176E"/>
    <w:rsid w:val="00A17A25"/>
    <w:rsid w:val="00A2610E"/>
    <w:rsid w:val="00A27825"/>
    <w:rsid w:val="00A30C86"/>
    <w:rsid w:val="00A437FF"/>
    <w:rsid w:val="00A60E8A"/>
    <w:rsid w:val="00A66353"/>
    <w:rsid w:val="00A8774A"/>
    <w:rsid w:val="00A95CE7"/>
    <w:rsid w:val="00AD7763"/>
    <w:rsid w:val="00AE361F"/>
    <w:rsid w:val="00AF4547"/>
    <w:rsid w:val="00B13AA3"/>
    <w:rsid w:val="00B17776"/>
    <w:rsid w:val="00B2567A"/>
    <w:rsid w:val="00B321CA"/>
    <w:rsid w:val="00B52AC8"/>
    <w:rsid w:val="00B67B14"/>
    <w:rsid w:val="00B84A25"/>
    <w:rsid w:val="00B940F9"/>
    <w:rsid w:val="00BB38E1"/>
    <w:rsid w:val="00BB75DE"/>
    <w:rsid w:val="00C15577"/>
    <w:rsid w:val="00C27628"/>
    <w:rsid w:val="00C35B2B"/>
    <w:rsid w:val="00C57199"/>
    <w:rsid w:val="00C82B3A"/>
    <w:rsid w:val="00C94889"/>
    <w:rsid w:val="00CB0650"/>
    <w:rsid w:val="00CB3A7C"/>
    <w:rsid w:val="00CB6527"/>
    <w:rsid w:val="00D21E82"/>
    <w:rsid w:val="00D352AF"/>
    <w:rsid w:val="00D41D13"/>
    <w:rsid w:val="00D56D30"/>
    <w:rsid w:val="00D63BD4"/>
    <w:rsid w:val="00D67486"/>
    <w:rsid w:val="00D77640"/>
    <w:rsid w:val="00D85906"/>
    <w:rsid w:val="00D87BF0"/>
    <w:rsid w:val="00D92300"/>
    <w:rsid w:val="00D9493A"/>
    <w:rsid w:val="00DB51BE"/>
    <w:rsid w:val="00DC220E"/>
    <w:rsid w:val="00E00CC1"/>
    <w:rsid w:val="00E215EA"/>
    <w:rsid w:val="00E22566"/>
    <w:rsid w:val="00E2416D"/>
    <w:rsid w:val="00E42F11"/>
    <w:rsid w:val="00E50071"/>
    <w:rsid w:val="00E52760"/>
    <w:rsid w:val="00E61590"/>
    <w:rsid w:val="00EA0C87"/>
    <w:rsid w:val="00ED34B2"/>
    <w:rsid w:val="00EE2AB1"/>
    <w:rsid w:val="00EE4971"/>
    <w:rsid w:val="00F02258"/>
    <w:rsid w:val="00F0478A"/>
    <w:rsid w:val="00F40339"/>
    <w:rsid w:val="00F40384"/>
    <w:rsid w:val="00F438A1"/>
    <w:rsid w:val="00FB68BD"/>
    <w:rsid w:val="00FD1909"/>
    <w:rsid w:val="00F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  <o:rules v:ext="edit">
        <o:r id="V:Rule12" type="connector" idref="#_x0000_s2052"/>
        <o:r id="V:Rule13" type="connector" idref="#_x0000_s2053"/>
        <o:r id="V:Rule14" type="connector" idref="#_x0000_s2058"/>
        <o:r id="V:Rule15" type="connector" idref="#_x0000_s2059"/>
        <o:r id="V:Rule16" type="connector" idref="#_x0000_s2055"/>
        <o:r id="V:Rule17" type="connector" idref="#_x0000_s2051"/>
        <o:r id="V:Rule18" type="connector" idref="#_x0000_s2062"/>
        <o:r id="V:Rule19" type="connector" idref="#_x0000_s2056"/>
        <o:r id="V:Rule20" type="connector" idref="#_x0000_s2050"/>
        <o:r id="V:Rule21" type="connector" idref="#_x0000_s2054"/>
        <o:r id="V:Rule22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86"/>
  </w:style>
  <w:style w:type="paragraph" w:styleId="Heading1">
    <w:name w:val="heading 1"/>
    <w:basedOn w:val="Normal"/>
    <w:next w:val="Normal"/>
    <w:link w:val="Heading1Char"/>
    <w:uiPriority w:val="9"/>
    <w:qFormat/>
    <w:rsid w:val="00E52760"/>
    <w:pPr>
      <w:keepNext/>
      <w:keepLines/>
      <w:pBdr>
        <w:top w:val="single" w:sz="18" w:space="1" w:color="31849B" w:themeColor="accent5" w:themeShade="BF"/>
      </w:pBdr>
      <w:shd w:val="pct5" w:color="auto" w:fill="auto"/>
      <w:spacing w:before="480" w:after="360"/>
      <w:ind w:right="-23"/>
      <w:outlineLvl w:val="0"/>
    </w:pPr>
    <w:rPr>
      <w:rFonts w:asciiTheme="majorHAnsi" w:eastAsiaTheme="majorEastAsia" w:hAnsiTheme="majorHAnsi" w:cstheme="majorBidi"/>
      <w:b/>
      <w:bCs/>
      <w:color w:val="215868" w:themeColor="accent5" w:themeShade="8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760"/>
    <w:pPr>
      <w:keepNext/>
      <w:keepLines/>
      <w:pBdr>
        <w:top w:val="single" w:sz="12" w:space="1" w:color="31849B" w:themeColor="accent5" w:themeShade="BF"/>
      </w:pBdr>
      <w:shd w:val="pct5" w:color="auto" w:fill="FFFFFF" w:themeFill="background1"/>
      <w:spacing w:before="20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215868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5868" w:themeColor="accent5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B1"/>
  </w:style>
  <w:style w:type="paragraph" w:styleId="Footer">
    <w:name w:val="footer"/>
    <w:basedOn w:val="Normal"/>
    <w:link w:val="FooterChar"/>
    <w:uiPriority w:val="99"/>
    <w:semiHidden/>
    <w:unhideWhenUsed/>
    <w:rsid w:val="00EE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B1"/>
  </w:style>
  <w:style w:type="paragraph" w:styleId="BalloonText">
    <w:name w:val="Balloon Text"/>
    <w:basedOn w:val="Normal"/>
    <w:link w:val="BalloonTextChar"/>
    <w:uiPriority w:val="99"/>
    <w:semiHidden/>
    <w:unhideWhenUsed/>
    <w:rsid w:val="00E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760"/>
    <w:rPr>
      <w:rFonts w:asciiTheme="majorHAnsi" w:eastAsiaTheme="majorEastAsia" w:hAnsiTheme="majorHAnsi" w:cstheme="majorBidi"/>
      <w:b/>
      <w:bCs/>
      <w:color w:val="215868" w:themeColor="accent5" w:themeShade="80"/>
      <w:sz w:val="40"/>
      <w:szCs w:val="28"/>
      <w:shd w:val="pct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52760"/>
    <w:rPr>
      <w:rFonts w:asciiTheme="majorHAnsi" w:eastAsiaTheme="majorEastAsia" w:hAnsiTheme="majorHAnsi" w:cstheme="majorBidi"/>
      <w:b/>
      <w:bCs/>
      <w:color w:val="215868" w:themeColor="accent5" w:themeShade="80"/>
      <w:sz w:val="26"/>
      <w:szCs w:val="26"/>
      <w:shd w:val="pct5" w:color="auto" w:fill="FFFFFF" w:themeFill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2018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8D6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85868"/>
    <w:rPr>
      <w:rFonts w:asciiTheme="majorHAnsi" w:eastAsiaTheme="majorEastAsia" w:hAnsiTheme="majorHAnsi" w:cstheme="majorBidi"/>
      <w:b/>
      <w:bCs/>
      <w:color w:val="215868" w:themeColor="accent5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385868"/>
    <w:rPr>
      <w:rFonts w:asciiTheme="majorHAnsi" w:eastAsiaTheme="majorEastAsia" w:hAnsiTheme="majorHAnsi" w:cstheme="majorBidi"/>
      <w:b/>
      <w:bCs/>
      <w:i/>
      <w:iCs/>
      <w:color w:val="215868" w:themeColor="accent5" w:themeShade="80"/>
    </w:rPr>
  </w:style>
  <w:style w:type="table" w:styleId="LightList-Accent3">
    <w:name w:val="Light List Accent 3"/>
    <w:basedOn w:val="TableNormal"/>
    <w:uiPriority w:val="61"/>
    <w:rsid w:val="00A2610E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1">
    <w:name w:val="Light Shading1"/>
    <w:basedOn w:val="TableNormal"/>
    <w:uiPriority w:val="60"/>
    <w:rsid w:val="00A261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A261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72801"/>
    <w:pPr>
      <w:ind w:left="720"/>
      <w:contextualSpacing/>
    </w:pPr>
  </w:style>
  <w:style w:type="table" w:styleId="TableGrid">
    <w:name w:val="Table Grid"/>
    <w:basedOn w:val="TableNormal"/>
    <w:uiPriority w:val="59"/>
    <w:rsid w:val="0080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8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7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dams@auctionsplus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dams\AppData\Local\Microsoft\Windows\Temporary%20Internet%20Files\Content.Outlook\3AWRSKDP\AuctionsPlus-Footer-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E0D9F9EF822478E507FED19893D33" ma:contentTypeVersion="0" ma:contentTypeDescription="Create a new document." ma:contentTypeScope="" ma:versionID="41dcf69d216400d60e2fedf76ee4b8a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80CD-E8DD-4A79-AEDF-8F5FA28E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F2DACB-36AA-4B4E-AC68-C052CD959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1286C-FE9A-409C-979F-FE9F7B68AE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EB2D73-F660-4FFE-89C7-B3917E1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AuctionsPlus-Footer-Only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 Pty Ltd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Adams</dc:creator>
  <cp:lastModifiedBy>Anna Adams</cp:lastModifiedBy>
  <cp:revision>2</cp:revision>
  <cp:lastPrinted>2015-09-03T21:09:00Z</cp:lastPrinted>
  <dcterms:created xsi:type="dcterms:W3CDTF">2015-11-02T21:25:00Z</dcterms:created>
  <dcterms:modified xsi:type="dcterms:W3CDTF">2015-11-02T21:25:00Z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0x010100F0CE0D9F9EF822478E507FED19893D33</vt:lpwstr>
  </property>
</Properties>
</file>