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27" w:rsidRDefault="00821F27">
      <w:pPr>
        <w:pStyle w:val="Heading2"/>
        <w:rPr>
          <w:sz w:val="22"/>
          <w:szCs w:val="22"/>
        </w:rPr>
      </w:pPr>
      <w:r w:rsidRPr="00821F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5.6pt;margin-top:14.4pt;width:525.6pt;height:36pt;z-index:251658240" o:allowincell="f" filled="f" stroked="f">
            <v:textbox inset="0,0,0,0">
              <w:txbxContent>
                <w:sdt>
                  <w:sdtPr>
                    <w:rPr>
                      <w:sz w:val="44"/>
                      <w:szCs w:val="44"/>
                    </w:rPr>
                    <w:id w:val="168308275"/>
                    <w:placeholder>
                      <w:docPart w:val="C18CF272EE054465B4074817ACCC1BB7"/>
                    </w:placeholder>
                    <w:comboBox>
                      <w:listItem w:value="Choose an item."/>
                    </w:comboBox>
                  </w:sdtPr>
                  <w:sdtContent>
                    <w:p w:rsidR="00821F27" w:rsidRDefault="00FD2B1F" w:rsidP="00FD2B1F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AuctionsPlus January</w:t>
                      </w:r>
                      <w:r w:rsidR="00C81811">
                        <w:rPr>
                          <w:sz w:val="44"/>
                          <w:szCs w:val="44"/>
                        </w:rPr>
                        <w:t xml:space="preserve"> 2015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sdtContent>
                </w:sdt>
              </w:txbxContent>
            </v:textbox>
            <w10:wrap type="square"/>
          </v:shape>
        </w:pict>
      </w:r>
      <w:r w:rsidRPr="00821F27">
        <w:rPr>
          <w:noProof/>
        </w:rPr>
        <w:pict>
          <v:shape id="_x0000_s1027" type="#_x0000_t202" style="position:absolute;margin-left:22.1pt;margin-top:-7.2pt;width:114.25pt;height:89.4pt;z-index:251657216" o:allowincell="f" filled="f" stroked="f">
            <v:textbox inset="0,0,0,0">
              <w:txbxContent>
                <w:p w:rsidR="00821F27" w:rsidRDefault="00FD2B1F"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1365250" cy="1135380"/>
                        <wp:effectExtent l="19050" t="0" r="6350" b="0"/>
                        <wp:docPr id="1" name="Picture 0" descr="Auctions plus logo 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uctions plus logo RGB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5250" cy="1135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821F27" w:rsidRDefault="00821F27">
      <w:pPr>
        <w:rPr>
          <w:sz w:val="22"/>
          <w:szCs w:val="22"/>
        </w:rPr>
      </w:pPr>
    </w:p>
    <w:p w:rsidR="00821F27" w:rsidRDefault="00821F27"/>
    <w:p w:rsidR="00821F27" w:rsidRDefault="00821F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821F27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821F27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821F27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821F2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821F2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821F2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821F2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821F2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821F27" w:rsidTr="00FD2B1F">
        <w:trPr>
          <w:trHeight w:hRule="exact" w:val="1500"/>
        </w:trPr>
        <w:tc>
          <w:tcPr>
            <w:tcW w:w="2016" w:type="dxa"/>
            <w:shd w:val="clear" w:color="auto" w:fill="DBE5F1" w:themeFill="accent1" w:themeFillTint="33"/>
          </w:tcPr>
          <w:p w:rsidR="00821F27" w:rsidRDefault="00821F27"/>
        </w:tc>
        <w:tc>
          <w:tcPr>
            <w:tcW w:w="2016" w:type="dxa"/>
            <w:shd w:val="clear" w:color="auto" w:fill="DBE5F1" w:themeFill="accent1" w:themeFillTint="33"/>
          </w:tcPr>
          <w:p w:rsidR="00821F27" w:rsidRDefault="00821F27"/>
        </w:tc>
        <w:tc>
          <w:tcPr>
            <w:tcW w:w="2016" w:type="dxa"/>
            <w:shd w:val="clear" w:color="auto" w:fill="DBE5F1" w:themeFill="accent1" w:themeFillTint="33"/>
          </w:tcPr>
          <w:p w:rsidR="00821F27" w:rsidRDefault="00821F27"/>
        </w:tc>
        <w:tc>
          <w:tcPr>
            <w:tcW w:w="2016" w:type="dxa"/>
            <w:shd w:val="clear" w:color="auto" w:fill="DBE5F1" w:themeFill="accent1" w:themeFillTint="33"/>
          </w:tcPr>
          <w:p w:rsidR="00821F27" w:rsidRDefault="00821F27"/>
        </w:tc>
        <w:tc>
          <w:tcPr>
            <w:tcW w:w="2016" w:type="dxa"/>
            <w:shd w:val="clear" w:color="auto" w:fill="DBE5F1" w:themeFill="accent1" w:themeFillTint="33"/>
          </w:tcPr>
          <w:p w:rsidR="00821F27" w:rsidRDefault="00FD2B1F">
            <w:r>
              <w:t>1</w:t>
            </w:r>
          </w:p>
        </w:tc>
        <w:tc>
          <w:tcPr>
            <w:tcW w:w="2016" w:type="dxa"/>
            <w:shd w:val="clear" w:color="auto" w:fill="DBE5F1" w:themeFill="accent1" w:themeFillTint="33"/>
          </w:tcPr>
          <w:p w:rsidR="00821F27" w:rsidRDefault="00FD2B1F">
            <w:r>
              <w:t>2</w:t>
            </w:r>
          </w:p>
        </w:tc>
        <w:tc>
          <w:tcPr>
            <w:tcW w:w="2016" w:type="dxa"/>
            <w:shd w:val="clear" w:color="auto" w:fill="DBE5F1" w:themeFill="accent1" w:themeFillTint="33"/>
          </w:tcPr>
          <w:p w:rsidR="00821F27" w:rsidRDefault="00FD2B1F">
            <w:r>
              <w:t>3</w:t>
            </w:r>
          </w:p>
        </w:tc>
      </w:tr>
      <w:tr w:rsidR="00821F27" w:rsidTr="00FD2B1F">
        <w:trPr>
          <w:trHeight w:hRule="exact" w:val="1500"/>
        </w:trPr>
        <w:tc>
          <w:tcPr>
            <w:tcW w:w="2016" w:type="dxa"/>
            <w:shd w:val="clear" w:color="auto" w:fill="DBE5F1" w:themeFill="accent1" w:themeFillTint="33"/>
          </w:tcPr>
          <w:p w:rsidR="00821F27" w:rsidRDefault="00FD2B1F">
            <w:r>
              <w:t>4</w:t>
            </w:r>
          </w:p>
        </w:tc>
        <w:tc>
          <w:tcPr>
            <w:tcW w:w="2016" w:type="dxa"/>
          </w:tcPr>
          <w:p w:rsidR="00821F27" w:rsidRDefault="00FD2B1F">
            <w:r>
              <w:t>5</w:t>
            </w:r>
          </w:p>
          <w:p w:rsidR="005B00BF" w:rsidRDefault="005B00BF"/>
          <w:p w:rsidR="005B00BF" w:rsidRDefault="005B00BF"/>
          <w:p w:rsidR="005B00BF" w:rsidRDefault="005B00BF"/>
          <w:p w:rsidR="005B00BF" w:rsidRPr="005B00BF" w:rsidRDefault="005B00BF">
            <w:pPr>
              <w:rPr>
                <w:color w:val="FF0000"/>
              </w:rPr>
            </w:pPr>
          </w:p>
        </w:tc>
        <w:tc>
          <w:tcPr>
            <w:tcW w:w="2016" w:type="dxa"/>
          </w:tcPr>
          <w:p w:rsidR="00821F27" w:rsidRDefault="00FD2B1F">
            <w:r>
              <w:t>6</w:t>
            </w:r>
          </w:p>
          <w:p w:rsidR="00FD2B1F" w:rsidRDefault="00FD2B1F"/>
          <w:p w:rsidR="00FD2B1F" w:rsidRDefault="00FD2B1F">
            <w:r>
              <w:t>TUESDAY SHEEP</w:t>
            </w:r>
          </w:p>
        </w:tc>
        <w:tc>
          <w:tcPr>
            <w:tcW w:w="2016" w:type="dxa"/>
          </w:tcPr>
          <w:p w:rsidR="00821F27" w:rsidRDefault="00FD2B1F">
            <w:r>
              <w:t>7</w:t>
            </w:r>
          </w:p>
        </w:tc>
        <w:tc>
          <w:tcPr>
            <w:tcW w:w="2016" w:type="dxa"/>
          </w:tcPr>
          <w:p w:rsidR="00821F27" w:rsidRDefault="00FD2B1F">
            <w:r>
              <w:t>8</w:t>
            </w:r>
          </w:p>
          <w:p w:rsidR="00FD2B1F" w:rsidRDefault="00FD2B1F">
            <w:r>
              <w:t>ROBERTS SHEEP</w:t>
            </w:r>
          </w:p>
          <w:p w:rsidR="00FD2B1F" w:rsidRDefault="00FD2B1F"/>
          <w:p w:rsidR="00FD2B1F" w:rsidRPr="00FD2B1F" w:rsidRDefault="00FD2B1F">
            <w:pPr>
              <w:rPr>
                <w:sz w:val="18"/>
                <w:szCs w:val="18"/>
              </w:rPr>
            </w:pPr>
            <w:r w:rsidRPr="00FD2B1F">
              <w:rPr>
                <w:sz w:val="18"/>
                <w:szCs w:val="18"/>
              </w:rPr>
              <w:t>THURSDAY SHEEP</w:t>
            </w:r>
          </w:p>
        </w:tc>
        <w:tc>
          <w:tcPr>
            <w:tcW w:w="2016" w:type="dxa"/>
          </w:tcPr>
          <w:p w:rsidR="00821F27" w:rsidRDefault="00FD2B1F">
            <w:r>
              <w:t>9</w:t>
            </w:r>
          </w:p>
          <w:p w:rsidR="00FD2B1F" w:rsidRPr="005B00BF" w:rsidRDefault="00FD2B1F">
            <w:pPr>
              <w:rPr>
                <w:color w:val="984806" w:themeColor="accent6" w:themeShade="80"/>
                <w:sz w:val="16"/>
                <w:szCs w:val="16"/>
              </w:rPr>
            </w:pPr>
            <w:r w:rsidRPr="005B00BF">
              <w:rPr>
                <w:color w:val="984806" w:themeColor="accent6" w:themeShade="80"/>
                <w:sz w:val="16"/>
                <w:szCs w:val="16"/>
              </w:rPr>
              <w:t>SEEDSTOCK CATTLE</w:t>
            </w:r>
          </w:p>
          <w:p w:rsidR="00FD2B1F" w:rsidRPr="005B00BF" w:rsidRDefault="00FD2B1F">
            <w:pPr>
              <w:rPr>
                <w:color w:val="FF0000"/>
              </w:rPr>
            </w:pPr>
            <w:r w:rsidRPr="005B00BF">
              <w:rPr>
                <w:color w:val="FF0000"/>
                <w:sz w:val="18"/>
                <w:szCs w:val="18"/>
              </w:rPr>
              <w:t>EASTERN STATES</w:t>
            </w:r>
          </w:p>
        </w:tc>
        <w:tc>
          <w:tcPr>
            <w:tcW w:w="2016" w:type="dxa"/>
          </w:tcPr>
          <w:p w:rsidR="00821F27" w:rsidRDefault="00FD2B1F">
            <w:r>
              <w:t>10</w:t>
            </w:r>
          </w:p>
        </w:tc>
      </w:tr>
      <w:tr w:rsidR="00821F27">
        <w:trPr>
          <w:trHeight w:hRule="exact" w:val="1500"/>
        </w:trPr>
        <w:tc>
          <w:tcPr>
            <w:tcW w:w="2016" w:type="dxa"/>
          </w:tcPr>
          <w:p w:rsidR="00821F27" w:rsidRDefault="00FD2B1F">
            <w:r>
              <w:t>11</w:t>
            </w:r>
          </w:p>
        </w:tc>
        <w:tc>
          <w:tcPr>
            <w:tcW w:w="2016" w:type="dxa"/>
          </w:tcPr>
          <w:p w:rsidR="00821F27" w:rsidRDefault="00FD2B1F">
            <w:r>
              <w:t>12</w:t>
            </w:r>
          </w:p>
          <w:p w:rsidR="005B00BF" w:rsidRDefault="005B00BF"/>
          <w:p w:rsidR="005B00BF" w:rsidRDefault="005B00BF"/>
          <w:p w:rsidR="005B00BF" w:rsidRDefault="005B00BF"/>
          <w:p w:rsidR="005B00BF" w:rsidRPr="005B00BF" w:rsidRDefault="005B00BF">
            <w:pPr>
              <w:rPr>
                <w:color w:val="FF0000"/>
              </w:rPr>
            </w:pPr>
            <w:r w:rsidRPr="005B00BF">
              <w:rPr>
                <w:color w:val="FF0000"/>
              </w:rPr>
              <w:t>WA CATTLE</w:t>
            </w:r>
          </w:p>
        </w:tc>
        <w:tc>
          <w:tcPr>
            <w:tcW w:w="2016" w:type="dxa"/>
          </w:tcPr>
          <w:p w:rsidR="00821F27" w:rsidRPr="005B00BF" w:rsidRDefault="00FD2B1F">
            <w:pPr>
              <w:rPr>
                <w:color w:val="0070C0"/>
              </w:rPr>
            </w:pPr>
            <w:r>
              <w:t>13</w:t>
            </w:r>
          </w:p>
          <w:p w:rsidR="00FD2B1F" w:rsidRPr="005B00BF" w:rsidRDefault="00FD2B1F">
            <w:pPr>
              <w:rPr>
                <w:color w:val="0070C0"/>
                <w:sz w:val="18"/>
                <w:szCs w:val="18"/>
              </w:rPr>
            </w:pPr>
            <w:r w:rsidRPr="005B00BF">
              <w:rPr>
                <w:color w:val="0070C0"/>
                <w:sz w:val="18"/>
                <w:szCs w:val="18"/>
              </w:rPr>
              <w:t>SEEDSTOCK SHEEP</w:t>
            </w:r>
          </w:p>
          <w:p w:rsidR="00FD2B1F" w:rsidRDefault="00FD2B1F">
            <w:r>
              <w:t>TUESDAY SHEEP</w:t>
            </w:r>
          </w:p>
        </w:tc>
        <w:tc>
          <w:tcPr>
            <w:tcW w:w="2016" w:type="dxa"/>
          </w:tcPr>
          <w:p w:rsidR="00821F27" w:rsidRDefault="00FD2B1F">
            <w:r>
              <w:t>14</w:t>
            </w:r>
          </w:p>
        </w:tc>
        <w:tc>
          <w:tcPr>
            <w:tcW w:w="2016" w:type="dxa"/>
          </w:tcPr>
          <w:p w:rsidR="00821F27" w:rsidRDefault="00FD2B1F">
            <w:r>
              <w:t>15</w:t>
            </w:r>
          </w:p>
          <w:p w:rsidR="00FD2B1F" w:rsidRDefault="00FD2B1F" w:rsidP="00FD2B1F">
            <w:r>
              <w:t>ROBERTS SHEEP</w:t>
            </w:r>
          </w:p>
          <w:p w:rsidR="00FD2B1F" w:rsidRPr="005B00BF" w:rsidRDefault="005B00BF" w:rsidP="00FD2B1F">
            <w:pPr>
              <w:rPr>
                <w:color w:val="00B050"/>
              </w:rPr>
            </w:pPr>
            <w:r w:rsidRPr="005B00BF">
              <w:rPr>
                <w:color w:val="00B050"/>
              </w:rPr>
              <w:t>FARM GATE LAMB</w:t>
            </w:r>
          </w:p>
          <w:p w:rsidR="00FD2B1F" w:rsidRDefault="00FD2B1F" w:rsidP="00FD2B1F">
            <w:r w:rsidRPr="00FD2B1F">
              <w:rPr>
                <w:sz w:val="18"/>
                <w:szCs w:val="18"/>
              </w:rPr>
              <w:t>THURSDAY SHEEP</w:t>
            </w:r>
          </w:p>
        </w:tc>
        <w:tc>
          <w:tcPr>
            <w:tcW w:w="2016" w:type="dxa"/>
          </w:tcPr>
          <w:p w:rsidR="00821F27" w:rsidRPr="005B00BF" w:rsidRDefault="00FD2B1F">
            <w:pPr>
              <w:rPr>
                <w:color w:val="984806" w:themeColor="accent6" w:themeShade="80"/>
              </w:rPr>
            </w:pPr>
            <w:r>
              <w:t>16</w:t>
            </w:r>
          </w:p>
          <w:p w:rsidR="00FD2B1F" w:rsidRPr="005B00BF" w:rsidRDefault="00FD2B1F" w:rsidP="00FD2B1F">
            <w:pPr>
              <w:rPr>
                <w:color w:val="984806" w:themeColor="accent6" w:themeShade="80"/>
                <w:sz w:val="16"/>
                <w:szCs w:val="16"/>
              </w:rPr>
            </w:pPr>
            <w:r w:rsidRPr="005B00BF">
              <w:rPr>
                <w:color w:val="984806" w:themeColor="accent6" w:themeShade="80"/>
                <w:sz w:val="16"/>
                <w:szCs w:val="16"/>
              </w:rPr>
              <w:t>SEEDSTOCK CATTLE</w:t>
            </w:r>
          </w:p>
          <w:p w:rsidR="00FD2B1F" w:rsidRPr="005B00BF" w:rsidRDefault="00FD2B1F" w:rsidP="00FD2B1F">
            <w:pPr>
              <w:rPr>
                <w:color w:val="FF0000"/>
              </w:rPr>
            </w:pPr>
            <w:r w:rsidRPr="005B00BF">
              <w:rPr>
                <w:color w:val="FF0000"/>
                <w:sz w:val="18"/>
                <w:szCs w:val="18"/>
              </w:rPr>
              <w:t>EASTERN STATES</w:t>
            </w:r>
          </w:p>
        </w:tc>
        <w:tc>
          <w:tcPr>
            <w:tcW w:w="2016" w:type="dxa"/>
          </w:tcPr>
          <w:p w:rsidR="00821F27" w:rsidRDefault="00FD2B1F">
            <w:r>
              <w:t>17</w:t>
            </w:r>
          </w:p>
        </w:tc>
      </w:tr>
      <w:tr w:rsidR="00821F27">
        <w:trPr>
          <w:trHeight w:hRule="exact" w:val="1500"/>
        </w:trPr>
        <w:tc>
          <w:tcPr>
            <w:tcW w:w="2016" w:type="dxa"/>
          </w:tcPr>
          <w:p w:rsidR="00821F27" w:rsidRDefault="00FD2B1F">
            <w:r>
              <w:t>18</w:t>
            </w:r>
          </w:p>
        </w:tc>
        <w:tc>
          <w:tcPr>
            <w:tcW w:w="2016" w:type="dxa"/>
          </w:tcPr>
          <w:p w:rsidR="00821F27" w:rsidRDefault="00FD2B1F">
            <w:r>
              <w:t>19</w:t>
            </w:r>
          </w:p>
          <w:p w:rsidR="005B00BF" w:rsidRDefault="005B00BF"/>
          <w:p w:rsidR="005B00BF" w:rsidRDefault="005B00BF"/>
          <w:p w:rsidR="005B00BF" w:rsidRDefault="005B00BF"/>
          <w:p w:rsidR="005B00BF" w:rsidRPr="005B00BF" w:rsidRDefault="005B00BF">
            <w:pPr>
              <w:rPr>
                <w:color w:val="FF0000"/>
              </w:rPr>
            </w:pPr>
            <w:r w:rsidRPr="005B00BF">
              <w:rPr>
                <w:color w:val="FF0000"/>
              </w:rPr>
              <w:t>WA CATTLE</w:t>
            </w:r>
          </w:p>
        </w:tc>
        <w:tc>
          <w:tcPr>
            <w:tcW w:w="2016" w:type="dxa"/>
          </w:tcPr>
          <w:p w:rsidR="00821F27" w:rsidRPr="005B00BF" w:rsidRDefault="00FD2B1F">
            <w:pPr>
              <w:rPr>
                <w:color w:val="0070C0"/>
              </w:rPr>
            </w:pPr>
            <w:r>
              <w:t>20</w:t>
            </w:r>
          </w:p>
          <w:p w:rsidR="00FD2B1F" w:rsidRPr="005B00BF" w:rsidRDefault="00FD2B1F" w:rsidP="00FD2B1F">
            <w:pPr>
              <w:rPr>
                <w:color w:val="0070C0"/>
                <w:sz w:val="18"/>
                <w:szCs w:val="18"/>
              </w:rPr>
            </w:pPr>
            <w:r w:rsidRPr="005B00BF">
              <w:rPr>
                <w:color w:val="0070C0"/>
                <w:sz w:val="18"/>
                <w:szCs w:val="18"/>
              </w:rPr>
              <w:t>SEEDSTOCK SHEEP</w:t>
            </w:r>
          </w:p>
          <w:p w:rsidR="00FD2B1F" w:rsidRDefault="00FD2B1F" w:rsidP="00FD2B1F">
            <w:r>
              <w:t>TUESDAY SHEEP</w:t>
            </w:r>
          </w:p>
        </w:tc>
        <w:tc>
          <w:tcPr>
            <w:tcW w:w="2016" w:type="dxa"/>
          </w:tcPr>
          <w:p w:rsidR="00821F27" w:rsidRDefault="00FD2B1F">
            <w:r>
              <w:t>21</w:t>
            </w:r>
          </w:p>
        </w:tc>
        <w:tc>
          <w:tcPr>
            <w:tcW w:w="2016" w:type="dxa"/>
          </w:tcPr>
          <w:p w:rsidR="00821F27" w:rsidRDefault="00FD2B1F">
            <w:r>
              <w:t>22</w:t>
            </w:r>
          </w:p>
          <w:p w:rsidR="00FD2B1F" w:rsidRDefault="00FD2B1F" w:rsidP="00FD2B1F">
            <w:r>
              <w:t>ROBERTS SHEEP</w:t>
            </w:r>
          </w:p>
          <w:p w:rsidR="00FD2B1F" w:rsidRDefault="00FD2B1F" w:rsidP="00FD2B1F"/>
          <w:p w:rsidR="00FD2B1F" w:rsidRDefault="00FD2B1F" w:rsidP="00FD2B1F">
            <w:r w:rsidRPr="00FD2B1F">
              <w:rPr>
                <w:sz w:val="18"/>
                <w:szCs w:val="18"/>
              </w:rPr>
              <w:t>THURSDAY SHEEP</w:t>
            </w:r>
          </w:p>
        </w:tc>
        <w:tc>
          <w:tcPr>
            <w:tcW w:w="2016" w:type="dxa"/>
          </w:tcPr>
          <w:p w:rsidR="00821F27" w:rsidRPr="005B00BF" w:rsidRDefault="00FD2B1F">
            <w:pPr>
              <w:rPr>
                <w:color w:val="984806" w:themeColor="accent6" w:themeShade="80"/>
              </w:rPr>
            </w:pPr>
            <w:r>
              <w:t>23</w:t>
            </w:r>
          </w:p>
          <w:p w:rsidR="00FD2B1F" w:rsidRPr="005B00BF" w:rsidRDefault="00FD2B1F" w:rsidP="00FD2B1F">
            <w:pPr>
              <w:rPr>
                <w:color w:val="984806" w:themeColor="accent6" w:themeShade="80"/>
                <w:sz w:val="16"/>
                <w:szCs w:val="16"/>
              </w:rPr>
            </w:pPr>
            <w:r w:rsidRPr="005B00BF">
              <w:rPr>
                <w:color w:val="984806" w:themeColor="accent6" w:themeShade="80"/>
                <w:sz w:val="16"/>
                <w:szCs w:val="16"/>
              </w:rPr>
              <w:t>SEEDSTOCK CATTLE</w:t>
            </w:r>
          </w:p>
          <w:p w:rsidR="00FD2B1F" w:rsidRPr="005B00BF" w:rsidRDefault="00FD2B1F" w:rsidP="00FD2B1F">
            <w:pPr>
              <w:rPr>
                <w:color w:val="FF0000"/>
                <w:sz w:val="18"/>
                <w:szCs w:val="18"/>
              </w:rPr>
            </w:pPr>
            <w:r w:rsidRPr="005B00BF">
              <w:rPr>
                <w:color w:val="FF0000"/>
                <w:sz w:val="18"/>
                <w:szCs w:val="18"/>
              </w:rPr>
              <w:t>EASTERN STATES</w:t>
            </w:r>
          </w:p>
          <w:p w:rsidR="00FD2B1F" w:rsidRPr="005B00BF" w:rsidRDefault="00FD2B1F" w:rsidP="00FD2B1F">
            <w:pPr>
              <w:rPr>
                <w:color w:val="00B050"/>
              </w:rPr>
            </w:pPr>
            <w:r w:rsidRPr="005B00BF">
              <w:rPr>
                <w:color w:val="00B050"/>
                <w:sz w:val="18"/>
                <w:szCs w:val="18"/>
              </w:rPr>
              <w:t>NATIONAL WEANER</w:t>
            </w:r>
            <w:r w:rsidR="00476077">
              <w:rPr>
                <w:color w:val="00B050"/>
                <w:sz w:val="18"/>
                <w:szCs w:val="18"/>
              </w:rPr>
              <w:t xml:space="preserve"> &amp; FEEDER SALE</w:t>
            </w:r>
          </w:p>
        </w:tc>
        <w:tc>
          <w:tcPr>
            <w:tcW w:w="2016" w:type="dxa"/>
          </w:tcPr>
          <w:p w:rsidR="00821F27" w:rsidRDefault="00FD2B1F">
            <w:r>
              <w:t>24</w:t>
            </w:r>
          </w:p>
        </w:tc>
      </w:tr>
      <w:tr w:rsidR="00821F27" w:rsidTr="00FD2B1F">
        <w:trPr>
          <w:trHeight w:hRule="exact" w:val="1500"/>
        </w:trPr>
        <w:tc>
          <w:tcPr>
            <w:tcW w:w="2016" w:type="dxa"/>
          </w:tcPr>
          <w:p w:rsidR="00821F27" w:rsidRDefault="00FD2B1F">
            <w:r>
              <w:t>25</w:t>
            </w:r>
          </w:p>
        </w:tc>
        <w:tc>
          <w:tcPr>
            <w:tcW w:w="2016" w:type="dxa"/>
            <w:shd w:val="clear" w:color="auto" w:fill="DBE5F1" w:themeFill="accent1" w:themeFillTint="33"/>
          </w:tcPr>
          <w:p w:rsidR="00821F27" w:rsidRPr="00FD2B1F" w:rsidRDefault="00FD2B1F">
            <w:pPr>
              <w:rPr>
                <w:i/>
                <w:sz w:val="18"/>
                <w:szCs w:val="18"/>
              </w:rPr>
            </w:pPr>
            <w:r>
              <w:t xml:space="preserve">26 </w:t>
            </w:r>
            <w:r w:rsidRPr="00FD2B1F">
              <w:rPr>
                <w:i/>
                <w:sz w:val="18"/>
                <w:szCs w:val="18"/>
              </w:rPr>
              <w:t>AUSTRALIA DAY</w:t>
            </w:r>
          </w:p>
          <w:p w:rsidR="00FD2B1F" w:rsidRDefault="00FD2B1F"/>
          <w:p w:rsidR="00FD2B1F" w:rsidRDefault="00FD2B1F"/>
        </w:tc>
        <w:tc>
          <w:tcPr>
            <w:tcW w:w="2016" w:type="dxa"/>
          </w:tcPr>
          <w:p w:rsidR="00821F27" w:rsidRDefault="00FD2B1F">
            <w:r>
              <w:t>27</w:t>
            </w:r>
          </w:p>
          <w:p w:rsidR="00FD2B1F" w:rsidRPr="005B00BF" w:rsidRDefault="00FD2B1F" w:rsidP="00FD2B1F">
            <w:pPr>
              <w:rPr>
                <w:color w:val="0070C0"/>
                <w:sz w:val="18"/>
                <w:szCs w:val="18"/>
              </w:rPr>
            </w:pPr>
            <w:r w:rsidRPr="005B00BF">
              <w:rPr>
                <w:color w:val="0070C0"/>
                <w:sz w:val="18"/>
                <w:szCs w:val="18"/>
              </w:rPr>
              <w:t>SEEDSTOCK SHEEP</w:t>
            </w:r>
          </w:p>
          <w:p w:rsidR="00FD2B1F" w:rsidRDefault="00FD2B1F" w:rsidP="00FD2B1F">
            <w:r>
              <w:t>TUESDAY SHEEP</w:t>
            </w:r>
          </w:p>
          <w:p w:rsidR="005B00BF" w:rsidRDefault="005B00BF" w:rsidP="00FD2B1F"/>
          <w:p w:rsidR="005B00BF" w:rsidRPr="005B00BF" w:rsidRDefault="005B00BF" w:rsidP="00FD2B1F">
            <w:pPr>
              <w:rPr>
                <w:color w:val="FF0000"/>
              </w:rPr>
            </w:pPr>
            <w:r w:rsidRPr="005B00BF">
              <w:rPr>
                <w:color w:val="FF0000"/>
              </w:rPr>
              <w:t>WA CATTLE</w:t>
            </w:r>
          </w:p>
        </w:tc>
        <w:tc>
          <w:tcPr>
            <w:tcW w:w="2016" w:type="dxa"/>
          </w:tcPr>
          <w:p w:rsidR="00821F27" w:rsidRDefault="00FD2B1F">
            <w:r>
              <w:t>28</w:t>
            </w:r>
          </w:p>
        </w:tc>
        <w:tc>
          <w:tcPr>
            <w:tcW w:w="2016" w:type="dxa"/>
          </w:tcPr>
          <w:p w:rsidR="00821F27" w:rsidRDefault="00FD2B1F">
            <w:r>
              <w:t>29</w:t>
            </w:r>
          </w:p>
          <w:p w:rsidR="00FD2B1F" w:rsidRDefault="00FD2B1F" w:rsidP="00FD2B1F">
            <w:r>
              <w:t>ROBERTS SHEEP</w:t>
            </w:r>
          </w:p>
          <w:p w:rsidR="00FD2B1F" w:rsidRDefault="00FD2B1F" w:rsidP="00FD2B1F"/>
          <w:p w:rsidR="00FD2B1F" w:rsidRDefault="00FD2B1F" w:rsidP="00FD2B1F">
            <w:r w:rsidRPr="00FD2B1F">
              <w:rPr>
                <w:sz w:val="18"/>
                <w:szCs w:val="18"/>
              </w:rPr>
              <w:t>THURSDAY SHEEP</w:t>
            </w:r>
          </w:p>
        </w:tc>
        <w:tc>
          <w:tcPr>
            <w:tcW w:w="2016" w:type="dxa"/>
          </w:tcPr>
          <w:p w:rsidR="00821F27" w:rsidRDefault="00FD2B1F">
            <w:r>
              <w:t>30</w:t>
            </w:r>
          </w:p>
          <w:p w:rsidR="00FD2B1F" w:rsidRPr="005B00BF" w:rsidRDefault="00FD2B1F" w:rsidP="00FD2B1F">
            <w:pPr>
              <w:rPr>
                <w:color w:val="984806" w:themeColor="accent6" w:themeShade="80"/>
                <w:sz w:val="16"/>
                <w:szCs w:val="16"/>
              </w:rPr>
            </w:pPr>
            <w:r w:rsidRPr="005B00BF">
              <w:rPr>
                <w:color w:val="984806" w:themeColor="accent6" w:themeShade="80"/>
                <w:sz w:val="16"/>
                <w:szCs w:val="16"/>
              </w:rPr>
              <w:t>SEEDSTOCK CATTLE</w:t>
            </w:r>
          </w:p>
          <w:p w:rsidR="00FD2B1F" w:rsidRPr="005B00BF" w:rsidRDefault="00FD2B1F" w:rsidP="00FD2B1F">
            <w:pPr>
              <w:rPr>
                <w:color w:val="FF0000"/>
              </w:rPr>
            </w:pPr>
            <w:r w:rsidRPr="005B00BF">
              <w:rPr>
                <w:color w:val="FF0000"/>
                <w:sz w:val="18"/>
                <w:szCs w:val="18"/>
              </w:rPr>
              <w:t>EASTERN STATES</w:t>
            </w:r>
          </w:p>
        </w:tc>
        <w:tc>
          <w:tcPr>
            <w:tcW w:w="2016" w:type="dxa"/>
          </w:tcPr>
          <w:p w:rsidR="00821F27" w:rsidRDefault="00FD2B1F">
            <w:r>
              <w:t>31</w:t>
            </w:r>
          </w:p>
        </w:tc>
      </w:tr>
    </w:tbl>
    <w:p w:rsidR="00821F27" w:rsidRDefault="00821F27"/>
    <w:p w:rsidR="00821F27" w:rsidRDefault="00821F27">
      <w:pPr>
        <w:jc w:val="center"/>
      </w:pPr>
    </w:p>
    <w:sectPr w:rsidR="00821F27" w:rsidSect="00821F27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D2B1F"/>
    <w:rsid w:val="004503ED"/>
    <w:rsid w:val="00476077"/>
    <w:rsid w:val="005B00BF"/>
    <w:rsid w:val="005B4A28"/>
    <w:rsid w:val="006C6C59"/>
    <w:rsid w:val="00821F27"/>
    <w:rsid w:val="00B66AA6"/>
    <w:rsid w:val="00C81811"/>
    <w:rsid w:val="00FD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2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1F27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1F27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F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F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-W7\AppData\Roaming\Microsoft\Templates\EdWorld_7DayCalendarGr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8CF272EE054465B4074817ACCC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9821C-BFB5-4788-8ED4-4A55BB8C14E3}"/>
      </w:docPartPr>
      <w:docPartBody>
        <w:p w:rsidR="00000000" w:rsidRDefault="00F82480">
          <w:pPr>
            <w:pStyle w:val="C18CF272EE054465B4074817ACCC1BB7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82480"/>
    <w:rsid w:val="00F8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480"/>
    <w:rPr>
      <w:color w:val="808080"/>
    </w:rPr>
  </w:style>
  <w:style w:type="paragraph" w:customStyle="1" w:styleId="C18CF272EE054465B4074817ACCC1BB7">
    <w:name w:val="C18CF272EE054465B4074817ACCC1BB7"/>
  </w:style>
  <w:style w:type="paragraph" w:customStyle="1" w:styleId="12C5B7A7E879483BA9AB2A9D95CDC690">
    <w:name w:val="12C5B7A7E879483BA9AB2A9D95CDC690"/>
    <w:rsid w:val="00F824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EdWorld_7DayCalendarGrid.dotx</Template>
  <TotalTime>1510</TotalTime>
  <Pages>1</Pages>
  <Words>100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rlysaght</dc:creator>
  <cp:lastModifiedBy>rlysaght</cp:lastModifiedBy>
  <cp:revision>3</cp:revision>
  <dcterms:created xsi:type="dcterms:W3CDTF">2014-12-16T04:09:00Z</dcterms:created>
  <dcterms:modified xsi:type="dcterms:W3CDTF">2014-12-17T23:52:00Z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