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0" w:rsidRDefault="000E0C40">
      <w:pPr>
        <w:pStyle w:val="Heading2"/>
        <w:rPr>
          <w:sz w:val="22"/>
          <w:szCs w:val="22"/>
        </w:rPr>
      </w:pPr>
      <w:r w:rsidRPr="000E0C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525.6pt;height:36pt;z-index:251658240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C52A349DB3FE4A2FBDCDAFA0ECA23615"/>
                    </w:placeholder>
                    <w:comboBox>
                      <w:listItem w:value="Choose an item."/>
                    </w:comboBox>
                  </w:sdtPr>
                  <w:sdtContent>
                    <w:p w:rsidR="000E0C40" w:rsidRDefault="00313BF7" w:rsidP="00313BF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AuctionsPlus February 2015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Pr="000E0C40">
        <w:rPr>
          <w:noProof/>
        </w:rPr>
        <w:pict>
          <v:shape id="_x0000_s1027" type="#_x0000_t202" style="position:absolute;margin-left:22.1pt;margin-top:-7.2pt;width:114.25pt;height:89.4pt;z-index:251657216" o:allowincell="f" filled="f" stroked="f">
            <v:textbox inset="0,0,0,0">
              <w:txbxContent>
                <w:p w:rsidR="000E0C40" w:rsidRDefault="00313BF7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365250" cy="1135380"/>
                        <wp:effectExtent l="19050" t="0" r="6350" b="0"/>
                        <wp:docPr id="1" name="Picture 0" descr="Auctions plus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ctions plus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1135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E0C40" w:rsidRDefault="000E0C40">
      <w:pPr>
        <w:rPr>
          <w:sz w:val="22"/>
          <w:szCs w:val="22"/>
        </w:rPr>
      </w:pPr>
    </w:p>
    <w:p w:rsidR="000E0C40" w:rsidRDefault="000E0C40"/>
    <w:p w:rsidR="000E0C40" w:rsidRDefault="000E0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E0C40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E0C4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E0C40">
        <w:trPr>
          <w:trHeight w:hRule="exact" w:val="1500"/>
        </w:trPr>
        <w:tc>
          <w:tcPr>
            <w:tcW w:w="2016" w:type="dxa"/>
          </w:tcPr>
          <w:p w:rsidR="000E0C40" w:rsidRDefault="004B3CEB">
            <w:r>
              <w:t>1</w:t>
            </w:r>
          </w:p>
        </w:tc>
        <w:tc>
          <w:tcPr>
            <w:tcW w:w="2016" w:type="dxa"/>
          </w:tcPr>
          <w:p w:rsidR="000E0C40" w:rsidRDefault="004B3CEB">
            <w:r>
              <w:t>2</w:t>
            </w:r>
          </w:p>
          <w:p w:rsidR="004B3CEB" w:rsidRDefault="004B3CEB"/>
          <w:p w:rsidR="004B3CEB" w:rsidRDefault="004B3CEB"/>
          <w:p w:rsidR="004B3CEB" w:rsidRDefault="004B3CEB"/>
          <w:p w:rsidR="004B3CEB" w:rsidRDefault="004B3CEB"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0E0C40" w:rsidRDefault="004B3CEB">
            <w:r>
              <w:t>3</w:t>
            </w:r>
          </w:p>
          <w:p w:rsidR="004B3CEB" w:rsidRPr="00313BF7" w:rsidRDefault="004B3CEB" w:rsidP="004B3CEB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4B3CEB" w:rsidRDefault="004B3CEB" w:rsidP="004B3CEB">
            <w:r>
              <w:t>TUESDAY SHEEP</w:t>
            </w:r>
          </w:p>
        </w:tc>
        <w:tc>
          <w:tcPr>
            <w:tcW w:w="2016" w:type="dxa"/>
          </w:tcPr>
          <w:p w:rsidR="000E0C40" w:rsidRDefault="004B3CEB">
            <w:r>
              <w:t>4</w:t>
            </w:r>
          </w:p>
        </w:tc>
        <w:tc>
          <w:tcPr>
            <w:tcW w:w="2016" w:type="dxa"/>
          </w:tcPr>
          <w:p w:rsidR="000E0C40" w:rsidRDefault="004B3CEB">
            <w:r>
              <w:t>5</w:t>
            </w:r>
          </w:p>
          <w:p w:rsidR="004B3CEB" w:rsidRDefault="004B3CEB" w:rsidP="004B3CEB">
            <w:r>
              <w:t>ROBERTS SHEEP</w:t>
            </w:r>
          </w:p>
          <w:p w:rsidR="004B3CEB" w:rsidRDefault="004B3CEB" w:rsidP="004B3CEB"/>
          <w:p w:rsidR="004B3CEB" w:rsidRDefault="004B3CEB" w:rsidP="004B3CEB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0E0C40" w:rsidRDefault="004B3CEB">
            <w:r>
              <w:t>6</w:t>
            </w:r>
          </w:p>
          <w:p w:rsidR="004B3CEB" w:rsidRPr="005B00BF" w:rsidRDefault="004B3CEB" w:rsidP="004B3CEB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4B3CEB" w:rsidRDefault="004B3CEB" w:rsidP="004B3CEB">
            <w:pPr>
              <w:rPr>
                <w:color w:val="FF0000"/>
                <w:sz w:val="18"/>
                <w:szCs w:val="18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  <w:p w:rsidR="004B3CEB" w:rsidRDefault="004B3CEB" w:rsidP="004B3CEB">
            <w:pPr>
              <w:rPr>
                <w:color w:val="FF0000"/>
                <w:sz w:val="18"/>
                <w:szCs w:val="18"/>
              </w:rPr>
            </w:pPr>
          </w:p>
          <w:p w:rsidR="004B3CEB" w:rsidRDefault="004B3CEB" w:rsidP="004B3CEB">
            <w:pPr>
              <w:rPr>
                <w:color w:val="FF0000"/>
                <w:sz w:val="18"/>
                <w:szCs w:val="18"/>
              </w:rPr>
            </w:pPr>
          </w:p>
          <w:p w:rsidR="004B3CEB" w:rsidRPr="004B3CEB" w:rsidRDefault="004B3CEB" w:rsidP="004B3CEB">
            <w:pPr>
              <w:rPr>
                <w:color w:val="7030A0"/>
              </w:rPr>
            </w:pPr>
            <w:r w:rsidRPr="004B3CEB">
              <w:rPr>
                <w:color w:val="7030A0"/>
                <w:sz w:val="16"/>
                <w:szCs w:val="18"/>
              </w:rPr>
              <w:t>LANDMARK CLASSIC</w:t>
            </w:r>
          </w:p>
        </w:tc>
        <w:tc>
          <w:tcPr>
            <w:tcW w:w="2016" w:type="dxa"/>
          </w:tcPr>
          <w:p w:rsidR="000E0C40" w:rsidRDefault="004B3CEB">
            <w:r>
              <w:t>7</w:t>
            </w:r>
          </w:p>
          <w:p w:rsidR="004B3CEB" w:rsidRDefault="004B3CEB"/>
          <w:p w:rsidR="004B3CEB" w:rsidRDefault="004B3CEB"/>
          <w:p w:rsidR="004B3CEB" w:rsidRDefault="004B3CEB"/>
          <w:p w:rsidR="004B3CEB" w:rsidRPr="004B3CEB" w:rsidRDefault="004B3CEB">
            <w:pPr>
              <w:rPr>
                <w:sz w:val="8"/>
              </w:rPr>
            </w:pPr>
          </w:p>
          <w:p w:rsidR="004B3CEB" w:rsidRPr="004B3CEB" w:rsidRDefault="004B3CEB">
            <w:pPr>
              <w:rPr>
                <w:color w:val="7030A0"/>
              </w:rPr>
            </w:pPr>
            <w:r w:rsidRPr="004B3CEB">
              <w:rPr>
                <w:color w:val="7030A0"/>
                <w:sz w:val="16"/>
                <w:szCs w:val="18"/>
              </w:rPr>
              <w:t>LANDMARK CLASSIC</w:t>
            </w:r>
          </w:p>
        </w:tc>
      </w:tr>
      <w:tr w:rsidR="000E0C40">
        <w:trPr>
          <w:trHeight w:hRule="exact" w:val="1500"/>
        </w:trPr>
        <w:tc>
          <w:tcPr>
            <w:tcW w:w="2016" w:type="dxa"/>
          </w:tcPr>
          <w:p w:rsidR="000E0C40" w:rsidRDefault="004B3CEB">
            <w:r>
              <w:t>8</w:t>
            </w:r>
          </w:p>
          <w:p w:rsidR="004B3CEB" w:rsidRDefault="004B3CEB"/>
          <w:p w:rsidR="004B3CEB" w:rsidRDefault="004B3CEB"/>
          <w:p w:rsidR="004B3CEB" w:rsidRDefault="004B3CEB"/>
          <w:p w:rsidR="004B3CEB" w:rsidRDefault="004B3CEB">
            <w:r w:rsidRPr="004B3CEB">
              <w:rPr>
                <w:color w:val="7030A0"/>
                <w:sz w:val="16"/>
                <w:szCs w:val="18"/>
              </w:rPr>
              <w:t>LANDMARK CLASSIC</w:t>
            </w:r>
          </w:p>
        </w:tc>
        <w:tc>
          <w:tcPr>
            <w:tcW w:w="2016" w:type="dxa"/>
          </w:tcPr>
          <w:p w:rsidR="000E0C40" w:rsidRDefault="004B3CEB">
            <w:r>
              <w:t>9</w:t>
            </w:r>
          </w:p>
          <w:p w:rsidR="00313BF7" w:rsidRDefault="00313BF7"/>
          <w:p w:rsidR="00313BF7" w:rsidRDefault="00313BF7"/>
          <w:p w:rsidR="00313BF7" w:rsidRDefault="00313BF7"/>
          <w:p w:rsidR="00313BF7" w:rsidRDefault="00313BF7"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0E0C40" w:rsidRDefault="004B3CEB">
            <w:r>
              <w:t>10</w:t>
            </w:r>
          </w:p>
          <w:p w:rsidR="00313BF7" w:rsidRPr="00313BF7" w:rsidRDefault="00313BF7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313BF7" w:rsidRDefault="00313BF7">
            <w:r>
              <w:t>TUESDAY SHEEP</w:t>
            </w:r>
          </w:p>
        </w:tc>
        <w:tc>
          <w:tcPr>
            <w:tcW w:w="2016" w:type="dxa"/>
          </w:tcPr>
          <w:p w:rsidR="000E0C40" w:rsidRDefault="004B3CEB">
            <w:r>
              <w:t>11</w:t>
            </w:r>
          </w:p>
        </w:tc>
        <w:tc>
          <w:tcPr>
            <w:tcW w:w="2016" w:type="dxa"/>
          </w:tcPr>
          <w:p w:rsidR="000E0C40" w:rsidRDefault="004B3CEB">
            <w:r>
              <w:t>12</w:t>
            </w:r>
          </w:p>
          <w:p w:rsidR="00313BF7" w:rsidRDefault="00313BF7" w:rsidP="00313BF7">
            <w:r>
              <w:t>ROBERTS SHEEP</w:t>
            </w:r>
          </w:p>
          <w:p w:rsidR="00313BF7" w:rsidRPr="004B3CEB" w:rsidRDefault="004B3CEB" w:rsidP="00313BF7">
            <w:pPr>
              <w:rPr>
                <w:color w:val="7030A0"/>
                <w:sz w:val="16"/>
              </w:rPr>
            </w:pPr>
            <w:r w:rsidRPr="004B3CEB">
              <w:rPr>
                <w:color w:val="7030A0"/>
                <w:sz w:val="18"/>
              </w:rPr>
              <w:t>WOONALLEE COMMERCIA</w:t>
            </w:r>
            <w:r w:rsidRPr="004B3CEB">
              <w:rPr>
                <w:color w:val="7030A0"/>
                <w:sz w:val="16"/>
              </w:rPr>
              <w:t>L</w:t>
            </w:r>
          </w:p>
          <w:p w:rsidR="00313BF7" w:rsidRDefault="00313BF7" w:rsidP="00313BF7">
            <w:pPr>
              <w:rPr>
                <w:sz w:val="18"/>
                <w:szCs w:val="18"/>
              </w:rPr>
            </w:pPr>
            <w:r w:rsidRPr="00FD2B1F">
              <w:rPr>
                <w:sz w:val="18"/>
                <w:szCs w:val="18"/>
              </w:rPr>
              <w:t>THURSDAY SHEEP</w:t>
            </w:r>
          </w:p>
          <w:p w:rsidR="004B3CEB" w:rsidRPr="004B3CEB" w:rsidRDefault="004B3CEB" w:rsidP="00313BF7">
            <w:pPr>
              <w:rPr>
                <w:color w:val="7030A0"/>
                <w:sz w:val="18"/>
                <w:szCs w:val="18"/>
              </w:rPr>
            </w:pPr>
            <w:r w:rsidRPr="004B3CEB">
              <w:rPr>
                <w:color w:val="7030A0"/>
                <w:sz w:val="18"/>
                <w:szCs w:val="18"/>
              </w:rPr>
              <w:t>WOONALLEE BULLS</w:t>
            </w:r>
          </w:p>
          <w:p w:rsidR="004B3CEB" w:rsidRDefault="004B3CEB" w:rsidP="00313BF7"/>
        </w:tc>
        <w:tc>
          <w:tcPr>
            <w:tcW w:w="2016" w:type="dxa"/>
          </w:tcPr>
          <w:p w:rsidR="000E0C40" w:rsidRDefault="004B3CEB">
            <w:r>
              <w:t>13</w:t>
            </w:r>
          </w:p>
          <w:p w:rsidR="00313BF7" w:rsidRPr="005B00BF" w:rsidRDefault="00313BF7" w:rsidP="00313BF7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313BF7" w:rsidRDefault="00313BF7" w:rsidP="00313BF7"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0E0C40" w:rsidRDefault="004B3CEB">
            <w:r>
              <w:t>14</w:t>
            </w:r>
          </w:p>
        </w:tc>
      </w:tr>
      <w:tr w:rsidR="000E0C40">
        <w:trPr>
          <w:trHeight w:hRule="exact" w:val="1500"/>
        </w:trPr>
        <w:tc>
          <w:tcPr>
            <w:tcW w:w="2016" w:type="dxa"/>
          </w:tcPr>
          <w:p w:rsidR="000E0C40" w:rsidRDefault="004B3CEB">
            <w:r>
              <w:t>15</w:t>
            </w:r>
          </w:p>
        </w:tc>
        <w:tc>
          <w:tcPr>
            <w:tcW w:w="2016" w:type="dxa"/>
          </w:tcPr>
          <w:p w:rsidR="000E0C40" w:rsidRDefault="004B3CEB">
            <w:r>
              <w:t>16</w:t>
            </w:r>
          </w:p>
          <w:p w:rsidR="00313BF7" w:rsidRDefault="00313BF7"/>
          <w:p w:rsidR="00313BF7" w:rsidRPr="004B3CEB" w:rsidRDefault="004B3CEB">
            <w:pPr>
              <w:rPr>
                <w:color w:val="7030A0"/>
              </w:rPr>
            </w:pPr>
            <w:r w:rsidRPr="004B3CEB">
              <w:rPr>
                <w:color w:val="7030A0"/>
              </w:rPr>
              <w:t>RAFF FEMALES</w:t>
            </w:r>
          </w:p>
          <w:p w:rsidR="00313BF7" w:rsidRDefault="00313BF7"/>
          <w:p w:rsidR="00313BF7" w:rsidRDefault="00313BF7"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0E0C40" w:rsidRDefault="004B3CEB">
            <w:r>
              <w:t>17</w:t>
            </w:r>
          </w:p>
          <w:p w:rsidR="00313BF7" w:rsidRPr="00313BF7" w:rsidRDefault="00313BF7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313BF7" w:rsidRDefault="00313BF7">
            <w:r>
              <w:t>TUESDAY SHEEP</w:t>
            </w:r>
          </w:p>
        </w:tc>
        <w:tc>
          <w:tcPr>
            <w:tcW w:w="2016" w:type="dxa"/>
          </w:tcPr>
          <w:p w:rsidR="000E0C40" w:rsidRDefault="004B3CEB">
            <w:r>
              <w:t>18</w:t>
            </w:r>
          </w:p>
        </w:tc>
        <w:tc>
          <w:tcPr>
            <w:tcW w:w="2016" w:type="dxa"/>
          </w:tcPr>
          <w:p w:rsidR="000E0C40" w:rsidRDefault="004B3CEB">
            <w:r>
              <w:t>19</w:t>
            </w:r>
          </w:p>
          <w:p w:rsidR="00313BF7" w:rsidRDefault="00313BF7" w:rsidP="00313BF7">
            <w:r>
              <w:t>ROBERTS SHEEP</w:t>
            </w:r>
          </w:p>
          <w:p w:rsidR="00313BF7" w:rsidRDefault="00313BF7" w:rsidP="00313BF7"/>
          <w:p w:rsidR="00313BF7" w:rsidRDefault="00313BF7" w:rsidP="00313BF7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0E0C40" w:rsidRDefault="004B3CEB">
            <w:r>
              <w:t>20</w:t>
            </w:r>
          </w:p>
          <w:p w:rsidR="00313BF7" w:rsidRPr="005B00BF" w:rsidRDefault="00313BF7" w:rsidP="00313BF7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313BF7" w:rsidRDefault="00313BF7" w:rsidP="00313BF7"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0E0C40" w:rsidRDefault="004B3CEB">
            <w:r>
              <w:t>21</w:t>
            </w:r>
          </w:p>
        </w:tc>
      </w:tr>
      <w:tr w:rsidR="000E0C40">
        <w:trPr>
          <w:trHeight w:hRule="exact" w:val="1500"/>
        </w:trPr>
        <w:tc>
          <w:tcPr>
            <w:tcW w:w="2016" w:type="dxa"/>
          </w:tcPr>
          <w:p w:rsidR="000E0C40" w:rsidRDefault="004B3CEB">
            <w:r>
              <w:t>22</w:t>
            </w:r>
          </w:p>
        </w:tc>
        <w:tc>
          <w:tcPr>
            <w:tcW w:w="2016" w:type="dxa"/>
          </w:tcPr>
          <w:p w:rsidR="000E0C40" w:rsidRDefault="004B3CEB">
            <w:r>
              <w:t>23</w:t>
            </w:r>
          </w:p>
          <w:p w:rsidR="00313BF7" w:rsidRDefault="00313BF7"/>
          <w:p w:rsidR="00313BF7" w:rsidRDefault="00313BF7"/>
          <w:p w:rsidR="00313BF7" w:rsidRDefault="00313BF7"/>
          <w:p w:rsidR="00313BF7" w:rsidRDefault="00313BF7"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0E0C40" w:rsidRDefault="004B3CEB">
            <w:r>
              <w:t>24</w:t>
            </w:r>
          </w:p>
          <w:p w:rsidR="00313BF7" w:rsidRPr="00313BF7" w:rsidRDefault="00313BF7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313BF7" w:rsidRDefault="00313BF7">
            <w:r>
              <w:t>TUESDAY SHEEP</w:t>
            </w:r>
          </w:p>
        </w:tc>
        <w:tc>
          <w:tcPr>
            <w:tcW w:w="2016" w:type="dxa"/>
          </w:tcPr>
          <w:p w:rsidR="000E0C40" w:rsidRDefault="004B3CEB">
            <w:r>
              <w:t>25</w:t>
            </w:r>
          </w:p>
        </w:tc>
        <w:tc>
          <w:tcPr>
            <w:tcW w:w="2016" w:type="dxa"/>
          </w:tcPr>
          <w:p w:rsidR="000E0C40" w:rsidRDefault="004B3CEB">
            <w:r>
              <w:t>26</w:t>
            </w:r>
          </w:p>
          <w:p w:rsidR="00313BF7" w:rsidRDefault="00313BF7" w:rsidP="00313BF7">
            <w:r>
              <w:t>ROBERTS SHEEP</w:t>
            </w:r>
          </w:p>
          <w:p w:rsidR="00313BF7" w:rsidRDefault="00313BF7" w:rsidP="00313BF7"/>
          <w:p w:rsidR="00313BF7" w:rsidRDefault="00313BF7" w:rsidP="00313BF7">
            <w:pPr>
              <w:rPr>
                <w:sz w:val="18"/>
                <w:szCs w:val="18"/>
              </w:rPr>
            </w:pPr>
            <w:r w:rsidRPr="00FD2B1F">
              <w:rPr>
                <w:sz w:val="18"/>
                <w:szCs w:val="18"/>
              </w:rPr>
              <w:t>THURSDAY SHEEP</w:t>
            </w:r>
          </w:p>
          <w:p w:rsidR="004B3CEB" w:rsidRPr="004B3CEB" w:rsidRDefault="004B3CEB" w:rsidP="00313BF7">
            <w:pPr>
              <w:rPr>
                <w:color w:val="7030A0"/>
              </w:rPr>
            </w:pPr>
            <w:r w:rsidRPr="004B3CEB">
              <w:rPr>
                <w:color w:val="7030A0"/>
                <w:sz w:val="18"/>
                <w:szCs w:val="18"/>
              </w:rPr>
              <w:t>BANQUET ANGUS</w:t>
            </w:r>
          </w:p>
        </w:tc>
        <w:tc>
          <w:tcPr>
            <w:tcW w:w="2016" w:type="dxa"/>
          </w:tcPr>
          <w:p w:rsidR="000E0C40" w:rsidRDefault="004B3CEB">
            <w:r>
              <w:t>27</w:t>
            </w:r>
          </w:p>
          <w:p w:rsidR="00313BF7" w:rsidRPr="005B00BF" w:rsidRDefault="00313BF7" w:rsidP="00313BF7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313BF7" w:rsidRDefault="00313BF7" w:rsidP="00313BF7"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0E0C40" w:rsidRDefault="004B3CEB">
            <w:r>
              <w:t>28</w:t>
            </w:r>
          </w:p>
          <w:p w:rsidR="004B3CEB" w:rsidRDefault="004B3CEB"/>
          <w:p w:rsidR="004B3CEB" w:rsidRDefault="004B3CEB"/>
          <w:p w:rsidR="004B3CEB" w:rsidRPr="004B3CEB" w:rsidRDefault="004B3CEB">
            <w:pPr>
              <w:rPr>
                <w:color w:val="7030A0"/>
              </w:rPr>
            </w:pPr>
            <w:r w:rsidRPr="004B3CEB">
              <w:rPr>
                <w:color w:val="7030A0"/>
              </w:rPr>
              <w:t>CHARNELLE CHAROLAIS</w:t>
            </w:r>
          </w:p>
        </w:tc>
      </w:tr>
      <w:tr w:rsidR="000E0C40">
        <w:trPr>
          <w:trHeight w:hRule="exact" w:val="1500"/>
        </w:trPr>
        <w:tc>
          <w:tcPr>
            <w:tcW w:w="2016" w:type="dxa"/>
          </w:tcPr>
          <w:p w:rsidR="000E0C40" w:rsidRDefault="000E0C40"/>
        </w:tc>
        <w:tc>
          <w:tcPr>
            <w:tcW w:w="2016" w:type="dxa"/>
          </w:tcPr>
          <w:p w:rsidR="00313BF7" w:rsidRDefault="00313BF7"/>
        </w:tc>
        <w:tc>
          <w:tcPr>
            <w:tcW w:w="2016" w:type="dxa"/>
          </w:tcPr>
          <w:p w:rsidR="00313BF7" w:rsidRDefault="00313BF7"/>
        </w:tc>
        <w:tc>
          <w:tcPr>
            <w:tcW w:w="2016" w:type="dxa"/>
          </w:tcPr>
          <w:p w:rsidR="000E0C40" w:rsidRDefault="000E0C40"/>
        </w:tc>
        <w:tc>
          <w:tcPr>
            <w:tcW w:w="2016" w:type="dxa"/>
          </w:tcPr>
          <w:p w:rsidR="00313BF7" w:rsidRDefault="00313BF7" w:rsidP="00313BF7"/>
        </w:tc>
        <w:tc>
          <w:tcPr>
            <w:tcW w:w="2016" w:type="dxa"/>
          </w:tcPr>
          <w:p w:rsidR="00313BF7" w:rsidRDefault="00313BF7" w:rsidP="00313BF7"/>
        </w:tc>
        <w:tc>
          <w:tcPr>
            <w:tcW w:w="2016" w:type="dxa"/>
          </w:tcPr>
          <w:p w:rsidR="000E0C40" w:rsidRDefault="000E0C40"/>
        </w:tc>
      </w:tr>
    </w:tbl>
    <w:p w:rsidR="000E0C40" w:rsidRDefault="000E0C40"/>
    <w:p w:rsidR="000E0C40" w:rsidRDefault="000E0C40">
      <w:pPr>
        <w:jc w:val="center"/>
      </w:pPr>
    </w:p>
    <w:sectPr w:rsidR="000E0C40" w:rsidSect="000E0C40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BF7"/>
    <w:rsid w:val="000E0C40"/>
    <w:rsid w:val="00313BF7"/>
    <w:rsid w:val="004503ED"/>
    <w:rsid w:val="004B3CEB"/>
    <w:rsid w:val="005B4A28"/>
    <w:rsid w:val="00B6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4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C4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C4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-W7\AppData\Roaming\Microsoft\Templates\EdWorld_7DayCalendarGrid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2A349DB3FE4A2FBDCDAFA0ECA2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3D57-D5B1-4233-8725-C4AC7B645953}"/>
      </w:docPartPr>
      <w:docPartBody>
        <w:p w:rsidR="00000000" w:rsidRDefault="003453FC">
          <w:pPr>
            <w:pStyle w:val="C52A349DB3FE4A2FBDCDAFA0ECA23615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2A349DB3FE4A2FBDCDAFA0ECA23615">
    <w:name w:val="C52A349DB3FE4A2FBDCDAFA0ECA236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EdWorld_7DayCalendarGrid(2).dotx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rlysaght</dc:creator>
  <cp:lastModifiedBy>rlysaght</cp:lastModifiedBy>
  <cp:revision>1</cp:revision>
  <dcterms:created xsi:type="dcterms:W3CDTF">2014-12-17T23:47:00Z</dcterms:created>
  <dcterms:modified xsi:type="dcterms:W3CDTF">2014-12-18T00:08:00Z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